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2880"/>
        <w:gridCol w:w="299"/>
        <w:gridCol w:w="2581"/>
        <w:gridCol w:w="2880"/>
        <w:gridCol w:w="2988"/>
      </w:tblGrid>
      <w:tr w:rsidR="00AC65FE" w:rsidRPr="006512A7" w:rsidTr="00240DEE">
        <w:trPr>
          <w:trHeight w:val="288"/>
        </w:trPr>
        <w:tc>
          <w:tcPr>
            <w:tcW w:w="6167" w:type="dxa"/>
            <w:gridSpan w:val="3"/>
          </w:tcPr>
          <w:p w:rsidR="00AC65FE" w:rsidRPr="006512A7" w:rsidRDefault="00AC65FE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>
              <w:t xml:space="preserve">    </w:t>
            </w:r>
            <w:r w:rsidRPr="006512A7">
              <w:t xml:space="preserve">  </w:t>
            </w:r>
            <w:r>
              <w:t>7</w:t>
            </w:r>
            <w:r w:rsidRPr="000957D3">
              <w:rPr>
                <w:vertAlign w:val="superscript"/>
              </w:rPr>
              <w:t>th</w:t>
            </w:r>
          </w:p>
          <w:p w:rsidR="00AC65FE" w:rsidRPr="006512A7" w:rsidRDefault="00AC65FE" w:rsidP="0039321F">
            <w:pPr>
              <w:spacing w:after="0" w:line="240" w:lineRule="auto"/>
            </w:pPr>
          </w:p>
        </w:tc>
        <w:tc>
          <w:tcPr>
            <w:tcW w:w="8449" w:type="dxa"/>
            <w:gridSpan w:val="3"/>
          </w:tcPr>
          <w:p w:rsidR="00AC65FE" w:rsidRPr="006512A7" w:rsidRDefault="00AC65FE" w:rsidP="009C270D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>
              <w:t xml:space="preserve">           Miller                                                               Week of:  March 24, 2014</w:t>
            </w:r>
          </w:p>
        </w:tc>
      </w:tr>
      <w:tr w:rsidR="00AC65FE" w:rsidTr="00240DEE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C65FE" w:rsidRPr="00F942EB" w:rsidRDefault="00AC65FE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  circulatory, immune, muscular, skeletal</w:t>
            </w:r>
          </w:p>
        </w:tc>
      </w:tr>
      <w:tr w:rsidR="00AC65FE" w:rsidTr="00240DEE">
        <w:tblPrEx>
          <w:tblLook w:val="0000"/>
        </w:tblPrEx>
        <w:trPr>
          <w:trHeight w:val="144"/>
        </w:trPr>
        <w:tc>
          <w:tcPr>
            <w:tcW w:w="14616" w:type="dxa"/>
            <w:gridSpan w:val="6"/>
          </w:tcPr>
          <w:p w:rsidR="00AC65FE" w:rsidRDefault="00AC65FE" w:rsidP="009C270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Instructional Strategies Used: 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 notes, computer</w:t>
            </w:r>
          </w:p>
        </w:tc>
      </w:tr>
      <w:tr w:rsidR="00AC65FE" w:rsidRPr="006512A7" w:rsidTr="00240DEE">
        <w:tc>
          <w:tcPr>
            <w:tcW w:w="2988" w:type="dxa"/>
          </w:tcPr>
          <w:p w:rsidR="00AC65FE" w:rsidRPr="006512A7" w:rsidRDefault="00AC65FE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880" w:type="dxa"/>
          </w:tcPr>
          <w:p w:rsidR="00AC65FE" w:rsidRPr="006512A7" w:rsidRDefault="00AC65FE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880" w:type="dxa"/>
            <w:gridSpan w:val="2"/>
          </w:tcPr>
          <w:p w:rsidR="00AC65FE" w:rsidRPr="006512A7" w:rsidRDefault="00AC65FE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880" w:type="dxa"/>
          </w:tcPr>
          <w:p w:rsidR="00AC65FE" w:rsidRPr="006512A7" w:rsidRDefault="00AC65FE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988" w:type="dxa"/>
          </w:tcPr>
          <w:p w:rsidR="00AC65FE" w:rsidRPr="006512A7" w:rsidRDefault="00AC65FE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65FE" w:rsidRPr="006512A7" w:rsidTr="00240DEE">
        <w:trPr>
          <w:trHeight w:val="746"/>
        </w:trPr>
        <w:tc>
          <w:tcPr>
            <w:tcW w:w="2988" w:type="dxa"/>
          </w:tcPr>
          <w:p w:rsidR="00AC65FE" w:rsidRDefault="00AC65FE" w:rsidP="00CE1616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 xml:space="preserve">: </w:t>
            </w:r>
          </w:p>
          <w:p w:rsidR="00AC65FE" w:rsidRPr="00240DEE" w:rsidRDefault="00AC65FE" w:rsidP="00240DEE">
            <w:pPr>
              <w:spacing w:after="0" w:line="240" w:lineRule="auto"/>
              <w:rPr>
                <w:b/>
              </w:rPr>
            </w:pPr>
            <w:r w:rsidRPr="00393D4F">
              <w:rPr>
                <w:b/>
              </w:rPr>
              <w:t xml:space="preserve"> </w:t>
            </w: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</w:p>
        </w:tc>
        <w:tc>
          <w:tcPr>
            <w:tcW w:w="2880" w:type="dxa"/>
          </w:tcPr>
          <w:p w:rsidR="00AC65FE" w:rsidRDefault="00AC65FE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:rsidR="00AC65FE" w:rsidRPr="00A95928" w:rsidRDefault="00AC65FE" w:rsidP="00393D4F">
            <w:pPr>
              <w:spacing w:after="0" w:line="240" w:lineRule="auto"/>
              <w:rPr>
                <w:b/>
              </w:rPr>
            </w:pP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  <w:r w:rsidRPr="00393D4F">
              <w:rPr>
                <w:b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AC65FE" w:rsidRPr="006512A7" w:rsidRDefault="00AC65FE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65FE" w:rsidRPr="006512A7" w:rsidRDefault="00AC65FE" w:rsidP="00393D4F">
            <w:pPr>
              <w:spacing w:after="0" w:line="240" w:lineRule="auto"/>
            </w:pP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  <w:r>
              <w:t xml:space="preserve"> </w:t>
            </w:r>
          </w:p>
        </w:tc>
        <w:tc>
          <w:tcPr>
            <w:tcW w:w="2880" w:type="dxa"/>
          </w:tcPr>
          <w:p w:rsidR="00AC65FE" w:rsidRPr="006512A7" w:rsidRDefault="00AC65FE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65FE" w:rsidRPr="006512A7" w:rsidRDefault="00AC65FE" w:rsidP="00393D4F">
            <w:pPr>
              <w:spacing w:after="0" w:line="240" w:lineRule="auto"/>
            </w:pP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  <w:r>
              <w:t xml:space="preserve"> </w:t>
            </w:r>
          </w:p>
        </w:tc>
        <w:tc>
          <w:tcPr>
            <w:tcW w:w="2988" w:type="dxa"/>
          </w:tcPr>
          <w:p w:rsidR="00AC65FE" w:rsidRPr="006512A7" w:rsidRDefault="00AC65FE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 w:rsidRPr="006512A7">
              <w:t xml:space="preserve">: </w:t>
            </w:r>
          </w:p>
          <w:p w:rsidR="00AC65FE" w:rsidRPr="006512A7" w:rsidRDefault="00AC65FE" w:rsidP="00393D4F">
            <w:pPr>
              <w:spacing w:after="0" w:line="240" w:lineRule="auto"/>
            </w:pPr>
            <w:r w:rsidRPr="00240DEE">
              <w:rPr>
                <w:b/>
              </w:rPr>
              <w:t>e. Explain the purpose of the major organ systems in the human body (i.e., digestion, respiration, reproduction, circulation, ex</w:t>
            </w:r>
            <w:r>
              <w:rPr>
                <w:b/>
              </w:rPr>
              <w:t xml:space="preserve">cretion, movement, control, and </w:t>
            </w:r>
            <w:r w:rsidRPr="00240DEE">
              <w:rPr>
                <w:b/>
              </w:rPr>
              <w:t>coordination, and for protection from disease).</w:t>
            </w:r>
            <w:r w:rsidRPr="00393D4F">
              <w:rPr>
                <w:b/>
              </w:rPr>
              <w:t xml:space="preserve"> </w:t>
            </w:r>
          </w:p>
        </w:tc>
      </w:tr>
      <w:tr w:rsidR="00AC65FE" w:rsidRPr="006512A7" w:rsidTr="00240DEE">
        <w:trPr>
          <w:trHeight w:val="638"/>
        </w:trPr>
        <w:tc>
          <w:tcPr>
            <w:tcW w:w="2988" w:type="dxa"/>
          </w:tcPr>
          <w:p w:rsidR="00AC65FE" w:rsidRPr="00583267" w:rsidRDefault="00AC65FE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AC65FE" w:rsidRPr="00583267" w:rsidRDefault="00AC65FE" w:rsidP="00E342C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is the skeletal System Important?</w:t>
            </w:r>
          </w:p>
        </w:tc>
        <w:tc>
          <w:tcPr>
            <w:tcW w:w="2880" w:type="dxa"/>
          </w:tcPr>
          <w:p w:rsidR="00AC65FE" w:rsidRPr="00583267" w:rsidRDefault="00AC65F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AC65FE" w:rsidRPr="00583267" w:rsidRDefault="00AC65FE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does your body communicate with itself?</w:t>
            </w:r>
          </w:p>
        </w:tc>
        <w:tc>
          <w:tcPr>
            <w:tcW w:w="2880" w:type="dxa"/>
            <w:gridSpan w:val="2"/>
          </w:tcPr>
          <w:p w:rsidR="00AC65FE" w:rsidRPr="00583267" w:rsidRDefault="00AC65FE" w:rsidP="008E05E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83267">
              <w:rPr>
                <w:b/>
                <w:sz w:val="20"/>
                <w:szCs w:val="20"/>
              </w:rPr>
              <w:t>EQ Question:</w:t>
            </w:r>
          </w:p>
          <w:p w:rsidR="00AC65FE" w:rsidRPr="00583267" w:rsidRDefault="00AC65FE" w:rsidP="008E05E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does the Immune System do in our bodies?</w:t>
            </w:r>
          </w:p>
        </w:tc>
        <w:tc>
          <w:tcPr>
            <w:tcW w:w="2880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AC65FE" w:rsidRPr="00E342CE" w:rsidRDefault="00AC65F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function of the Nervous System?</w:t>
            </w:r>
          </w:p>
        </w:tc>
        <w:tc>
          <w:tcPr>
            <w:tcW w:w="2988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 Question:</w:t>
            </w:r>
          </w:p>
          <w:p w:rsidR="00AC65FE" w:rsidRPr="00E342CE" w:rsidRDefault="00AC65FE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do we study the human body?</w:t>
            </w:r>
          </w:p>
        </w:tc>
      </w:tr>
      <w:tr w:rsidR="00AC65FE" w:rsidRPr="006512A7" w:rsidTr="00240DEE">
        <w:trPr>
          <w:trHeight w:val="2384"/>
        </w:trPr>
        <w:tc>
          <w:tcPr>
            <w:tcW w:w="2988" w:type="dxa"/>
          </w:tcPr>
          <w:p w:rsidR="00AC65FE" w:rsidRPr="00583267" w:rsidRDefault="00AC65FE" w:rsidP="00A95928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AC65FE" w:rsidRDefault="00AC65FE" w:rsidP="004B235E">
            <w:pPr>
              <w:spacing w:after="0" w:line="240" w:lineRule="auto"/>
            </w:pPr>
            <w:r>
              <w:t xml:space="preserve">Skeletal System Video: </w:t>
            </w:r>
            <w:hyperlink r:id="rId7" w:history="1">
              <w:r w:rsidRPr="005653A3">
                <w:rPr>
                  <w:rStyle w:val="Hyperlink"/>
                </w:rPr>
                <w:t>https://www.youtube.com/watch?v=UPrxQkjjExI</w:t>
              </w:r>
            </w:hyperlink>
          </w:p>
          <w:p w:rsidR="00AC65FE" w:rsidRPr="00240DEE" w:rsidRDefault="00AC65FE" w:rsidP="004B235E">
            <w:pPr>
              <w:spacing w:after="0" w:line="240" w:lineRule="auto"/>
            </w:pPr>
            <w:r>
              <w:t>Skeletal System and Muscular System Body Book Sheets</w:t>
            </w:r>
          </w:p>
        </w:tc>
        <w:tc>
          <w:tcPr>
            <w:tcW w:w="2880" w:type="dxa"/>
          </w:tcPr>
          <w:p w:rsidR="00AC65FE" w:rsidRDefault="00AC65FE" w:rsidP="005823BC">
            <w:pPr>
              <w:spacing w:after="0" w:line="240" w:lineRule="auto"/>
              <w:rPr>
                <w:b/>
              </w:rPr>
            </w:pPr>
            <w:r w:rsidRPr="00583267">
              <w:rPr>
                <w:b/>
              </w:rPr>
              <w:t xml:space="preserve">Mini Lesson: </w:t>
            </w:r>
          </w:p>
          <w:p w:rsidR="00AC65FE" w:rsidRDefault="00AC65FE" w:rsidP="005823BC">
            <w:pPr>
              <w:spacing w:after="0" w:line="240" w:lineRule="auto"/>
              <w:rPr>
                <w:b/>
              </w:rPr>
            </w:pPr>
            <w:hyperlink r:id="rId8" w:history="1">
              <w:r w:rsidRPr="005653A3">
                <w:rPr>
                  <w:rStyle w:val="Hyperlink"/>
                  <w:b/>
                </w:rPr>
                <w:t>https://www.youtube.com/watch?v=x4PPZCLnVkA</w:t>
              </w:r>
            </w:hyperlink>
          </w:p>
          <w:p w:rsidR="00AC65FE" w:rsidRDefault="00AC65FE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596-600 Read Together</w:t>
            </w:r>
          </w:p>
          <w:p w:rsidR="00AC65FE" w:rsidRDefault="00AC65FE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Questions for Homework, p. 600</w:t>
            </w:r>
          </w:p>
          <w:p w:rsidR="00AC65FE" w:rsidRPr="00093A2C" w:rsidRDefault="00AC65FE" w:rsidP="005823B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Brain Worksheet for Body Book</w:t>
            </w:r>
          </w:p>
        </w:tc>
        <w:tc>
          <w:tcPr>
            <w:tcW w:w="2880" w:type="dxa"/>
            <w:gridSpan w:val="2"/>
          </w:tcPr>
          <w:p w:rsidR="00AC65FE" w:rsidRPr="00E342CE" w:rsidRDefault="00AC65FE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C65FE" w:rsidRDefault="00AC65FE" w:rsidP="00583267">
            <w:pPr>
              <w:spacing w:after="0" w:line="240" w:lineRule="auto"/>
            </w:pPr>
            <w:r>
              <w:t xml:space="preserve"> Immune System Notes PPTT</w:t>
            </w:r>
          </w:p>
          <w:p w:rsidR="00AC65FE" w:rsidRPr="00E342CE" w:rsidRDefault="00AC65FE" w:rsidP="00583267">
            <w:pPr>
              <w:spacing w:after="0" w:line="240" w:lineRule="auto"/>
            </w:pPr>
            <w:r>
              <w:t>Immune System Body Book Sheet</w:t>
            </w:r>
          </w:p>
        </w:tc>
        <w:tc>
          <w:tcPr>
            <w:tcW w:w="2880" w:type="dxa"/>
          </w:tcPr>
          <w:p w:rsidR="00AC65FE" w:rsidRPr="00E342CE" w:rsidRDefault="00AC65FE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C65FE" w:rsidRDefault="00AC65FE" w:rsidP="005823BC">
            <w:pPr>
              <w:spacing w:after="0" w:line="240" w:lineRule="auto"/>
            </w:pPr>
            <w:r>
              <w:t>Computer Lab- Nervous System Activity</w:t>
            </w:r>
          </w:p>
          <w:p w:rsidR="00AC65FE" w:rsidRPr="00E342CE" w:rsidRDefault="00AC65FE" w:rsidP="005823BC">
            <w:pPr>
              <w:spacing w:after="0" w:line="240" w:lineRule="auto"/>
            </w:pPr>
          </w:p>
        </w:tc>
        <w:tc>
          <w:tcPr>
            <w:tcW w:w="2988" w:type="dxa"/>
          </w:tcPr>
          <w:p w:rsidR="00AC65FE" w:rsidRPr="00E342CE" w:rsidRDefault="00AC65FE" w:rsidP="008E05EE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AC65FE" w:rsidRDefault="00AC65FE" w:rsidP="00494223">
            <w:pPr>
              <w:spacing w:after="0" w:line="240" w:lineRule="auto"/>
            </w:pPr>
            <w:r>
              <w:t>Quiz over Nervous, Skeletal, Immune, and Muscular Systems.</w:t>
            </w:r>
          </w:p>
          <w:p w:rsidR="00AC65FE" w:rsidRDefault="00AC65FE" w:rsidP="00494223">
            <w:pPr>
              <w:spacing w:after="0" w:line="240" w:lineRule="auto"/>
            </w:pPr>
            <w:r>
              <w:t>Turn in Notebook</w:t>
            </w:r>
          </w:p>
          <w:p w:rsidR="00AC65FE" w:rsidRPr="00E342CE" w:rsidRDefault="00AC65FE" w:rsidP="00494223">
            <w:pPr>
              <w:spacing w:after="0" w:line="240" w:lineRule="auto"/>
            </w:pPr>
            <w:r>
              <w:t>Vocab Page 504</w:t>
            </w:r>
          </w:p>
        </w:tc>
      </w:tr>
      <w:tr w:rsidR="00AC65FE" w:rsidRPr="006512A7" w:rsidTr="00240DEE">
        <w:trPr>
          <w:trHeight w:val="1178"/>
        </w:trPr>
        <w:tc>
          <w:tcPr>
            <w:tcW w:w="2988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AC65FE" w:rsidRPr="00E342CE" w:rsidRDefault="00AC65FE" w:rsidP="008E174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880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AC65FE" w:rsidRPr="00E342CE" w:rsidRDefault="00AC65FE" w:rsidP="009C270D">
            <w:pPr>
              <w:spacing w:after="0" w:line="240" w:lineRule="auto"/>
            </w:pPr>
          </w:p>
        </w:tc>
        <w:tc>
          <w:tcPr>
            <w:tcW w:w="2880" w:type="dxa"/>
            <w:gridSpan w:val="2"/>
          </w:tcPr>
          <w:p w:rsidR="00AC65FE" w:rsidRPr="00E342CE" w:rsidRDefault="00AC65F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AC65FE" w:rsidRPr="00E342CE" w:rsidRDefault="00AC65FE" w:rsidP="00924393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sz w:val="18"/>
                <w:szCs w:val="18"/>
              </w:rPr>
              <w:t>.</w:t>
            </w:r>
          </w:p>
        </w:tc>
        <w:tc>
          <w:tcPr>
            <w:tcW w:w="2880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AC65FE" w:rsidRPr="00E342CE" w:rsidRDefault="00AC65FE" w:rsidP="009C270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988" w:type="dxa"/>
          </w:tcPr>
          <w:p w:rsidR="00AC65FE" w:rsidRPr="00E342CE" w:rsidRDefault="00AC65FE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AC65FE" w:rsidRPr="00E342CE" w:rsidRDefault="00AC65FE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rFonts w:ascii="Bell MT" w:hAnsi="Bell MT"/>
                <w:b/>
                <w:i/>
                <w:sz w:val="18"/>
                <w:szCs w:val="18"/>
              </w:rPr>
              <w:t>Differentiated Quiz</w:t>
            </w:r>
          </w:p>
        </w:tc>
      </w:tr>
      <w:tr w:rsidR="00AC65FE" w:rsidRPr="006512A7" w:rsidTr="00240DEE">
        <w:trPr>
          <w:trHeight w:val="1286"/>
        </w:trPr>
        <w:tc>
          <w:tcPr>
            <w:tcW w:w="2988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AC65FE" w:rsidRPr="00E342CE" w:rsidRDefault="00AC65FE" w:rsidP="00093A2C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AC65FE" w:rsidRPr="00E342CE" w:rsidRDefault="00AC65FE" w:rsidP="00093A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Page 600 questions- Formative</w:t>
            </w:r>
          </w:p>
        </w:tc>
        <w:tc>
          <w:tcPr>
            <w:tcW w:w="2880" w:type="dxa"/>
            <w:gridSpan w:val="2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AC65FE" w:rsidRPr="00491B6C" w:rsidRDefault="00AC65FE" w:rsidP="00093A2C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>Body Book Sheet- Formative</w:t>
            </w:r>
          </w:p>
        </w:tc>
        <w:tc>
          <w:tcPr>
            <w:tcW w:w="2880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AC65FE" w:rsidRPr="00E342CE" w:rsidRDefault="00AC65FE" w:rsidP="008F4138">
            <w:pPr>
              <w:spacing w:after="0" w:line="240" w:lineRule="auto"/>
              <w:rPr>
                <w:b/>
              </w:rPr>
            </w:pPr>
          </w:p>
        </w:tc>
        <w:tc>
          <w:tcPr>
            <w:tcW w:w="2988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AC65FE" w:rsidRPr="00E342CE" w:rsidRDefault="00AC65FE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Quiz</w:t>
            </w:r>
          </w:p>
        </w:tc>
      </w:tr>
      <w:tr w:rsidR="00AC65FE" w:rsidRPr="006512A7" w:rsidTr="00240DEE">
        <w:trPr>
          <w:trHeight w:val="818"/>
        </w:trPr>
        <w:tc>
          <w:tcPr>
            <w:tcW w:w="2988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AC65FE" w:rsidRPr="00E342CE" w:rsidRDefault="00AC65FE" w:rsidP="00FC20FD">
            <w:pPr>
              <w:spacing w:after="0" w:line="240" w:lineRule="auto"/>
            </w:pPr>
          </w:p>
        </w:tc>
        <w:tc>
          <w:tcPr>
            <w:tcW w:w="2880" w:type="dxa"/>
          </w:tcPr>
          <w:p w:rsidR="00AC65FE" w:rsidRPr="00E342CE" w:rsidRDefault="00AC65F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AC65FE" w:rsidRPr="00E342CE" w:rsidRDefault="00AC65FE" w:rsidP="00FF7733">
            <w:pPr>
              <w:spacing w:after="0" w:line="240" w:lineRule="auto"/>
            </w:pPr>
            <w:r>
              <w:t>Page 600 Questions</w:t>
            </w:r>
          </w:p>
        </w:tc>
        <w:tc>
          <w:tcPr>
            <w:tcW w:w="2880" w:type="dxa"/>
            <w:gridSpan w:val="2"/>
          </w:tcPr>
          <w:p w:rsidR="00AC65FE" w:rsidRPr="00E342CE" w:rsidRDefault="00AC65F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AC65FE" w:rsidRPr="00E342CE" w:rsidRDefault="00AC65FE" w:rsidP="00544F8D">
            <w:pPr>
              <w:spacing w:after="0" w:line="240" w:lineRule="auto"/>
            </w:pPr>
          </w:p>
        </w:tc>
        <w:tc>
          <w:tcPr>
            <w:tcW w:w="2880" w:type="dxa"/>
          </w:tcPr>
          <w:p w:rsidR="00AC65FE" w:rsidRPr="00E342CE" w:rsidRDefault="00AC65FE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AC65FE" w:rsidRPr="00E342CE" w:rsidRDefault="00AC65FE" w:rsidP="009C270D">
            <w:pPr>
              <w:spacing w:after="0" w:line="240" w:lineRule="auto"/>
            </w:pPr>
            <w:r w:rsidRPr="00E342CE">
              <w:t xml:space="preserve"> </w:t>
            </w:r>
          </w:p>
        </w:tc>
        <w:tc>
          <w:tcPr>
            <w:tcW w:w="2988" w:type="dxa"/>
          </w:tcPr>
          <w:p w:rsidR="00AC65FE" w:rsidRPr="00E342CE" w:rsidRDefault="00AC65FE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AC65FE" w:rsidRPr="00E342CE" w:rsidRDefault="00AC65FE" w:rsidP="00CD4329">
            <w:pPr>
              <w:spacing w:after="0" w:line="240" w:lineRule="auto"/>
            </w:pPr>
          </w:p>
        </w:tc>
      </w:tr>
    </w:tbl>
    <w:p w:rsidR="00AC65FE" w:rsidRDefault="00AC65FE"/>
    <w:sectPr w:rsidR="00AC65FE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5FE" w:rsidRDefault="00AC65FE" w:rsidP="0039321F">
      <w:pPr>
        <w:spacing w:after="0" w:line="240" w:lineRule="auto"/>
      </w:pPr>
      <w:r>
        <w:separator/>
      </w:r>
    </w:p>
  </w:endnote>
  <w:endnote w:type="continuationSeparator" w:id="0">
    <w:p w:rsidR="00AC65FE" w:rsidRDefault="00AC65FE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5FE" w:rsidRDefault="00AC65FE" w:rsidP="0039321F">
      <w:pPr>
        <w:spacing w:after="0" w:line="240" w:lineRule="auto"/>
      </w:pPr>
      <w:r>
        <w:separator/>
      </w:r>
    </w:p>
  </w:footnote>
  <w:footnote w:type="continuationSeparator" w:id="0">
    <w:p w:rsidR="00AC65FE" w:rsidRDefault="00AC65FE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5FE" w:rsidRPr="009E2732" w:rsidRDefault="00AC65FE" w:rsidP="009E2732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9E2732">
      <w:rPr>
        <w:rFonts w:ascii="Cambria" w:hAnsi="Cambria"/>
        <w:sz w:val="32"/>
        <w:szCs w:val="32"/>
      </w:rPr>
      <w:t>Common Core Lesson Planning Template</w:t>
    </w:r>
  </w:p>
  <w:p w:rsidR="00AC65FE" w:rsidRDefault="00AC65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DE7"/>
    <w:multiLevelType w:val="hybridMultilevel"/>
    <w:tmpl w:val="A5508324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A3CD0"/>
    <w:multiLevelType w:val="hybridMultilevel"/>
    <w:tmpl w:val="60E0D986"/>
    <w:lvl w:ilvl="0" w:tplc="D340DBE0">
      <w:start w:val="4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852765"/>
    <w:multiLevelType w:val="hybridMultilevel"/>
    <w:tmpl w:val="AA0C2F98"/>
    <w:lvl w:ilvl="0" w:tplc="779ACA2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12"/>
  </w:num>
  <w:num w:numId="10">
    <w:abstractNumId w:val="9"/>
  </w:num>
  <w:num w:numId="11">
    <w:abstractNumId w:val="2"/>
  </w:num>
  <w:num w:numId="12">
    <w:abstractNumId w:val="0"/>
  </w:num>
  <w:num w:numId="13">
    <w:abstractNumId w:val="1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21F"/>
    <w:rsid w:val="00001A56"/>
    <w:rsid w:val="0004619E"/>
    <w:rsid w:val="00056938"/>
    <w:rsid w:val="0007295A"/>
    <w:rsid w:val="0007650B"/>
    <w:rsid w:val="00077A68"/>
    <w:rsid w:val="00093A2C"/>
    <w:rsid w:val="000957D3"/>
    <w:rsid w:val="000A3F66"/>
    <w:rsid w:val="000A6715"/>
    <w:rsid w:val="000B704C"/>
    <w:rsid w:val="000C5EDA"/>
    <w:rsid w:val="001057B1"/>
    <w:rsid w:val="00134254"/>
    <w:rsid w:val="00152BA0"/>
    <w:rsid w:val="00160378"/>
    <w:rsid w:val="00171F9E"/>
    <w:rsid w:val="00193CDF"/>
    <w:rsid w:val="00195077"/>
    <w:rsid w:val="001C5DF8"/>
    <w:rsid w:val="001D14C8"/>
    <w:rsid w:val="00240DEE"/>
    <w:rsid w:val="002734A5"/>
    <w:rsid w:val="00280196"/>
    <w:rsid w:val="00284E61"/>
    <w:rsid w:val="002B5E96"/>
    <w:rsid w:val="002C4C3B"/>
    <w:rsid w:val="002E2F1C"/>
    <w:rsid w:val="003031E0"/>
    <w:rsid w:val="00306F17"/>
    <w:rsid w:val="003217E6"/>
    <w:rsid w:val="00360D6B"/>
    <w:rsid w:val="00382B21"/>
    <w:rsid w:val="0039321F"/>
    <w:rsid w:val="00393D4F"/>
    <w:rsid w:val="00394982"/>
    <w:rsid w:val="003C1394"/>
    <w:rsid w:val="003C1AA7"/>
    <w:rsid w:val="003C793D"/>
    <w:rsid w:val="003E069B"/>
    <w:rsid w:val="003F19B2"/>
    <w:rsid w:val="004171E9"/>
    <w:rsid w:val="004628C9"/>
    <w:rsid w:val="004728A3"/>
    <w:rsid w:val="004761EB"/>
    <w:rsid w:val="00483311"/>
    <w:rsid w:val="00491B6C"/>
    <w:rsid w:val="00494223"/>
    <w:rsid w:val="00495802"/>
    <w:rsid w:val="004A3A2D"/>
    <w:rsid w:val="004B235E"/>
    <w:rsid w:val="004D33C3"/>
    <w:rsid w:val="004F6AE4"/>
    <w:rsid w:val="005113FD"/>
    <w:rsid w:val="00541789"/>
    <w:rsid w:val="00542B19"/>
    <w:rsid w:val="00544F8D"/>
    <w:rsid w:val="005653A3"/>
    <w:rsid w:val="005777A8"/>
    <w:rsid w:val="005823BC"/>
    <w:rsid w:val="00583267"/>
    <w:rsid w:val="00594533"/>
    <w:rsid w:val="005C3946"/>
    <w:rsid w:val="005C4DB1"/>
    <w:rsid w:val="005E06CA"/>
    <w:rsid w:val="005E63F2"/>
    <w:rsid w:val="00626475"/>
    <w:rsid w:val="00631979"/>
    <w:rsid w:val="006512A7"/>
    <w:rsid w:val="006558E1"/>
    <w:rsid w:val="00656C82"/>
    <w:rsid w:val="006622C7"/>
    <w:rsid w:val="00667A02"/>
    <w:rsid w:val="006742DD"/>
    <w:rsid w:val="00686A5D"/>
    <w:rsid w:val="006870EB"/>
    <w:rsid w:val="006A0722"/>
    <w:rsid w:val="006A27D5"/>
    <w:rsid w:val="006A710F"/>
    <w:rsid w:val="006D734A"/>
    <w:rsid w:val="007134A8"/>
    <w:rsid w:val="00713562"/>
    <w:rsid w:val="00715723"/>
    <w:rsid w:val="00723CD2"/>
    <w:rsid w:val="00737222"/>
    <w:rsid w:val="00741BC9"/>
    <w:rsid w:val="00743CD0"/>
    <w:rsid w:val="007464B0"/>
    <w:rsid w:val="007643CD"/>
    <w:rsid w:val="00771D10"/>
    <w:rsid w:val="0077226D"/>
    <w:rsid w:val="0079406C"/>
    <w:rsid w:val="007A2315"/>
    <w:rsid w:val="007E1A4F"/>
    <w:rsid w:val="00805138"/>
    <w:rsid w:val="008565C6"/>
    <w:rsid w:val="00856F1D"/>
    <w:rsid w:val="00864837"/>
    <w:rsid w:val="00877CEE"/>
    <w:rsid w:val="008823B9"/>
    <w:rsid w:val="008D7F16"/>
    <w:rsid w:val="008E05EE"/>
    <w:rsid w:val="008E1745"/>
    <w:rsid w:val="008F229D"/>
    <w:rsid w:val="008F4138"/>
    <w:rsid w:val="00911D54"/>
    <w:rsid w:val="00915F60"/>
    <w:rsid w:val="00924393"/>
    <w:rsid w:val="00925C40"/>
    <w:rsid w:val="009368EA"/>
    <w:rsid w:val="00936F61"/>
    <w:rsid w:val="009410F6"/>
    <w:rsid w:val="00966A39"/>
    <w:rsid w:val="00976605"/>
    <w:rsid w:val="009835E5"/>
    <w:rsid w:val="00991402"/>
    <w:rsid w:val="00995DA1"/>
    <w:rsid w:val="009A0D98"/>
    <w:rsid w:val="009B0584"/>
    <w:rsid w:val="009C270D"/>
    <w:rsid w:val="009E2732"/>
    <w:rsid w:val="009F3E11"/>
    <w:rsid w:val="00A13EA8"/>
    <w:rsid w:val="00A16790"/>
    <w:rsid w:val="00A234FD"/>
    <w:rsid w:val="00A24D0C"/>
    <w:rsid w:val="00A34208"/>
    <w:rsid w:val="00A95928"/>
    <w:rsid w:val="00AA6ADE"/>
    <w:rsid w:val="00AB6231"/>
    <w:rsid w:val="00AC65FE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C6E28"/>
    <w:rsid w:val="00BF5C6E"/>
    <w:rsid w:val="00C075BA"/>
    <w:rsid w:val="00C14EEE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1616"/>
    <w:rsid w:val="00CE2EE4"/>
    <w:rsid w:val="00CF212B"/>
    <w:rsid w:val="00D139D9"/>
    <w:rsid w:val="00D2626A"/>
    <w:rsid w:val="00D606B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110CF"/>
    <w:rsid w:val="00E342CE"/>
    <w:rsid w:val="00E43A99"/>
    <w:rsid w:val="00E54E35"/>
    <w:rsid w:val="00E828C5"/>
    <w:rsid w:val="00E94B84"/>
    <w:rsid w:val="00EC7C37"/>
    <w:rsid w:val="00ED0BEA"/>
    <w:rsid w:val="00EE0A53"/>
    <w:rsid w:val="00EF0993"/>
    <w:rsid w:val="00EF5D09"/>
    <w:rsid w:val="00F23E6E"/>
    <w:rsid w:val="00F6322C"/>
    <w:rsid w:val="00F74161"/>
    <w:rsid w:val="00F7441A"/>
    <w:rsid w:val="00F7663E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9321F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39321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9321F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932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321F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FD07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957D3"/>
    <w:rPr>
      <w:rFonts w:cs="Times New Roman"/>
    </w:rPr>
  </w:style>
  <w:style w:type="character" w:styleId="Hyperlink">
    <w:name w:val="Hyperlink"/>
    <w:basedOn w:val="DefaultParagraphFont"/>
    <w:uiPriority w:val="99"/>
    <w:rsid w:val="000957D3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uiPriority w:val="99"/>
    <w:rsid w:val="00CE16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E161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5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74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5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4PPZCLnV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PrxQkjjEx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1</Pages>
  <Words>400</Words>
  <Characters>2283</Characters>
  <Application>Microsoft Office Outlook</Application>
  <DocSecurity>0</DocSecurity>
  <Lines>0</Lines>
  <Paragraphs>0</Paragraphs>
  <ScaleCrop>false</ScaleCrop>
  <Company>CCSD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subject/>
  <dc:creator>Sarah</dc:creator>
  <cp:keywords/>
  <dc:description/>
  <cp:lastModifiedBy>brettmiller</cp:lastModifiedBy>
  <cp:revision>3</cp:revision>
  <cp:lastPrinted>2013-08-07T12:46:00Z</cp:lastPrinted>
  <dcterms:created xsi:type="dcterms:W3CDTF">2014-03-24T19:28:00Z</dcterms:created>
  <dcterms:modified xsi:type="dcterms:W3CDTF">2014-03-25T13:27:00Z</dcterms:modified>
</cp:coreProperties>
</file>