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88"/>
        <w:gridCol w:w="2880"/>
        <w:gridCol w:w="368"/>
        <w:gridCol w:w="2512"/>
        <w:gridCol w:w="2880"/>
        <w:gridCol w:w="2988"/>
      </w:tblGrid>
      <w:tr w:rsidR="002C720B" w:rsidRPr="006512A7" w:rsidTr="00302170">
        <w:trPr>
          <w:trHeight w:val="305"/>
        </w:trPr>
        <w:tc>
          <w:tcPr>
            <w:tcW w:w="6236" w:type="dxa"/>
            <w:gridSpan w:val="3"/>
          </w:tcPr>
          <w:p w:rsidR="002C720B" w:rsidRPr="006512A7" w:rsidRDefault="002C720B" w:rsidP="0039321F">
            <w:pPr>
              <w:spacing w:after="0" w:line="240" w:lineRule="auto"/>
            </w:pPr>
            <w:r w:rsidRPr="006512A7">
              <w:rPr>
                <w:b/>
                <w:u w:val="single"/>
              </w:rPr>
              <w:t>Grade Level</w:t>
            </w:r>
            <w:r>
              <w:t xml:space="preserve">    </w:t>
            </w:r>
            <w:r w:rsidRPr="006512A7">
              <w:t xml:space="preserve">  </w:t>
            </w:r>
            <w:r>
              <w:t>7</w:t>
            </w:r>
            <w:r w:rsidRPr="000957D3">
              <w:rPr>
                <w:vertAlign w:val="superscript"/>
              </w:rPr>
              <w:t>th</w:t>
            </w:r>
          </w:p>
          <w:p w:rsidR="002C720B" w:rsidRPr="006512A7" w:rsidRDefault="002C720B" w:rsidP="0039321F">
            <w:pPr>
              <w:spacing w:after="0" w:line="240" w:lineRule="auto"/>
            </w:pPr>
          </w:p>
        </w:tc>
        <w:tc>
          <w:tcPr>
            <w:tcW w:w="8380" w:type="dxa"/>
            <w:gridSpan w:val="3"/>
          </w:tcPr>
          <w:p w:rsidR="002C720B" w:rsidRPr="006512A7" w:rsidRDefault="002C720B" w:rsidP="009C270D">
            <w:pPr>
              <w:spacing w:after="0" w:line="240" w:lineRule="auto"/>
            </w:pPr>
            <w:r w:rsidRPr="006512A7">
              <w:rPr>
                <w:b/>
                <w:u w:val="single"/>
              </w:rPr>
              <w:t>Teacher/Room</w:t>
            </w:r>
            <w:r w:rsidRPr="006512A7">
              <w:t>:</w:t>
            </w:r>
            <w:r>
              <w:t xml:space="preserve">           Miller                                                               Week of:  March 24, 2014</w:t>
            </w:r>
          </w:p>
        </w:tc>
      </w:tr>
      <w:tr w:rsidR="002C720B" w:rsidTr="00302170">
        <w:tblPrEx>
          <w:tblLook w:val="0000"/>
        </w:tblPrEx>
        <w:trPr>
          <w:trHeight w:val="144"/>
        </w:trPr>
        <w:tc>
          <w:tcPr>
            <w:tcW w:w="14616" w:type="dxa"/>
            <w:gridSpan w:val="6"/>
          </w:tcPr>
          <w:p w:rsidR="002C720B" w:rsidRPr="00F942EB" w:rsidRDefault="002C720B" w:rsidP="009C270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 Vocabulary:  trade barriers, quotas, tariffs, embargos</w:t>
            </w:r>
          </w:p>
        </w:tc>
      </w:tr>
      <w:tr w:rsidR="002C720B" w:rsidTr="00302170">
        <w:tblPrEx>
          <w:tblLook w:val="0000"/>
        </w:tblPrEx>
        <w:trPr>
          <w:trHeight w:val="144"/>
        </w:trPr>
        <w:tc>
          <w:tcPr>
            <w:tcW w:w="14616" w:type="dxa"/>
            <w:gridSpan w:val="6"/>
          </w:tcPr>
          <w:p w:rsidR="002C720B" w:rsidRDefault="002C720B" w:rsidP="009C270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Instructional Strategies Used:  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foldable, notes, Frayer Model, Review Game</w:t>
            </w:r>
          </w:p>
        </w:tc>
      </w:tr>
      <w:tr w:rsidR="002C720B" w:rsidRPr="006512A7" w:rsidTr="00302170">
        <w:tc>
          <w:tcPr>
            <w:tcW w:w="2988" w:type="dxa"/>
          </w:tcPr>
          <w:p w:rsidR="002C720B" w:rsidRPr="006512A7" w:rsidRDefault="002C720B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1</w:t>
            </w:r>
          </w:p>
        </w:tc>
        <w:tc>
          <w:tcPr>
            <w:tcW w:w="2880" w:type="dxa"/>
          </w:tcPr>
          <w:p w:rsidR="002C720B" w:rsidRPr="006512A7" w:rsidRDefault="002C720B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2</w:t>
            </w:r>
          </w:p>
        </w:tc>
        <w:tc>
          <w:tcPr>
            <w:tcW w:w="2880" w:type="dxa"/>
            <w:gridSpan w:val="2"/>
          </w:tcPr>
          <w:p w:rsidR="002C720B" w:rsidRPr="006512A7" w:rsidRDefault="002C720B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3</w:t>
            </w:r>
          </w:p>
        </w:tc>
        <w:tc>
          <w:tcPr>
            <w:tcW w:w="2880" w:type="dxa"/>
          </w:tcPr>
          <w:p w:rsidR="002C720B" w:rsidRPr="006512A7" w:rsidRDefault="002C720B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4</w:t>
            </w:r>
          </w:p>
        </w:tc>
        <w:tc>
          <w:tcPr>
            <w:tcW w:w="2988" w:type="dxa"/>
          </w:tcPr>
          <w:p w:rsidR="002C720B" w:rsidRPr="006512A7" w:rsidRDefault="002C720B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5</w:t>
            </w:r>
          </w:p>
        </w:tc>
      </w:tr>
      <w:tr w:rsidR="002C720B" w:rsidRPr="006512A7" w:rsidTr="00302170">
        <w:trPr>
          <w:trHeight w:val="746"/>
        </w:trPr>
        <w:tc>
          <w:tcPr>
            <w:tcW w:w="2988" w:type="dxa"/>
          </w:tcPr>
          <w:p w:rsidR="002C720B" w:rsidRDefault="002C720B" w:rsidP="00CE1616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Standard(s)</w:t>
            </w:r>
            <w:r>
              <w:t xml:space="preserve">: </w:t>
            </w:r>
          </w:p>
          <w:p w:rsidR="002C720B" w:rsidRPr="00302170" w:rsidRDefault="002C720B" w:rsidP="0030217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93D4F">
              <w:rPr>
                <w:b/>
              </w:rPr>
              <w:t xml:space="preserve"> </w:t>
            </w:r>
            <w:r w:rsidRPr="00302170">
              <w:rPr>
                <w:b/>
                <w:sz w:val="18"/>
                <w:szCs w:val="18"/>
              </w:rPr>
              <w:t xml:space="preserve">SS7E1 The student will analyze different economic systems. </w:t>
            </w:r>
          </w:p>
          <w:p w:rsidR="002C720B" w:rsidRPr="00302170" w:rsidRDefault="002C720B" w:rsidP="0030217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02170">
              <w:rPr>
                <w:b/>
                <w:sz w:val="18"/>
                <w:szCs w:val="18"/>
              </w:rPr>
              <w:t xml:space="preserve">a. Compare how traditional, command, and market economies answer the economic questions of (1) what to produce, (2) how to produce, and (3) for whom to produce. </w:t>
            </w:r>
          </w:p>
          <w:p w:rsidR="002C720B" w:rsidRPr="00302170" w:rsidRDefault="002C720B" w:rsidP="0030217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02170">
              <w:rPr>
                <w:b/>
                <w:sz w:val="18"/>
                <w:szCs w:val="18"/>
              </w:rPr>
              <w:t xml:space="preserve">b. Explain how most countries have a mixed economy located on a continuum between pure market and pure command. </w:t>
            </w:r>
          </w:p>
          <w:p w:rsidR="002C720B" w:rsidRPr="00AB6231" w:rsidRDefault="002C720B" w:rsidP="00302170">
            <w:pPr>
              <w:spacing w:after="0" w:line="240" w:lineRule="auto"/>
              <w:rPr>
                <w:b/>
              </w:rPr>
            </w:pPr>
            <w:r w:rsidRPr="00302170">
              <w:rPr>
                <w:b/>
                <w:sz w:val="18"/>
                <w:szCs w:val="18"/>
              </w:rPr>
              <w:t xml:space="preserve">c. Compare and contrast the economic systems in </w:t>
            </w:r>
            <w:smartTag w:uri="urn:schemas-microsoft-com:office:smarttags" w:element="country-region">
              <w:r w:rsidRPr="00302170">
                <w:rPr>
                  <w:b/>
                  <w:sz w:val="18"/>
                  <w:szCs w:val="18"/>
                </w:rPr>
                <w:t>South Africa</w:t>
              </w:r>
            </w:smartTag>
            <w:r w:rsidRPr="00302170">
              <w:rPr>
                <w:b/>
                <w:sz w:val="18"/>
                <w:szCs w:val="18"/>
              </w:rPr>
              <w:t xml:space="preserve"> and </w:t>
            </w:r>
            <w:smartTag w:uri="urn:schemas-microsoft-com:office:smarttags" w:element="place">
              <w:smartTag w:uri="urn:schemas-microsoft-com:office:smarttags" w:element="country-region">
                <w:r w:rsidRPr="00302170">
                  <w:rPr>
                    <w:b/>
                    <w:sz w:val="18"/>
                    <w:szCs w:val="18"/>
                  </w:rPr>
                  <w:t>Nigeria</w:t>
                </w:r>
              </w:smartTag>
            </w:smartTag>
            <w:r w:rsidRPr="00302170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880" w:type="dxa"/>
          </w:tcPr>
          <w:p w:rsidR="002C720B" w:rsidRDefault="002C720B" w:rsidP="00C51662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Standard(s)</w:t>
            </w:r>
            <w:r>
              <w:t>:</w:t>
            </w:r>
          </w:p>
          <w:p w:rsidR="002C720B" w:rsidRPr="00302170" w:rsidRDefault="002C720B" w:rsidP="0030217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93D4F">
              <w:rPr>
                <w:b/>
              </w:rPr>
              <w:t xml:space="preserve"> </w:t>
            </w:r>
            <w:r w:rsidRPr="00302170">
              <w:rPr>
                <w:b/>
                <w:sz w:val="18"/>
                <w:szCs w:val="18"/>
              </w:rPr>
              <w:t xml:space="preserve">SS7E2 The student will explain how voluntary trade benefits buyers and sellers in </w:t>
            </w:r>
            <w:smartTag w:uri="urn:schemas-microsoft-com:office:smarttags" w:element="place">
              <w:r w:rsidRPr="00302170">
                <w:rPr>
                  <w:b/>
                  <w:sz w:val="18"/>
                  <w:szCs w:val="18"/>
                </w:rPr>
                <w:t>Africa</w:t>
              </w:r>
            </w:smartTag>
            <w:r w:rsidRPr="00302170">
              <w:rPr>
                <w:b/>
                <w:sz w:val="18"/>
                <w:szCs w:val="18"/>
              </w:rPr>
              <w:t xml:space="preserve">. </w:t>
            </w:r>
          </w:p>
          <w:p w:rsidR="002C720B" w:rsidRPr="00302170" w:rsidRDefault="002C720B" w:rsidP="0030217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02170">
              <w:rPr>
                <w:b/>
                <w:sz w:val="18"/>
                <w:szCs w:val="18"/>
              </w:rPr>
              <w:t xml:space="preserve">a. Explain how specialization encourages trade between countries. Compare and contrast different types of trade barriers, such as tariffs, quotas, and embargos. </w:t>
            </w:r>
          </w:p>
          <w:p w:rsidR="002C720B" w:rsidRPr="00302170" w:rsidRDefault="002C720B" w:rsidP="0030217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02170">
              <w:rPr>
                <w:b/>
                <w:sz w:val="18"/>
                <w:szCs w:val="18"/>
              </w:rPr>
              <w:t>b. Explain why international trade requires a system for exchanging currencies between nations</w:t>
            </w:r>
          </w:p>
        </w:tc>
        <w:tc>
          <w:tcPr>
            <w:tcW w:w="2880" w:type="dxa"/>
            <w:gridSpan w:val="2"/>
          </w:tcPr>
          <w:p w:rsidR="002C720B" w:rsidRPr="006512A7" w:rsidRDefault="002C720B" w:rsidP="00CD4329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Standard(s)</w:t>
            </w:r>
            <w:r w:rsidRPr="006512A7">
              <w:t xml:space="preserve">: </w:t>
            </w:r>
          </w:p>
          <w:p w:rsidR="002C720B" w:rsidRPr="00302170" w:rsidRDefault="002C720B" w:rsidP="0030217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t xml:space="preserve"> </w:t>
            </w:r>
            <w:r w:rsidRPr="00302170">
              <w:rPr>
                <w:b/>
                <w:sz w:val="18"/>
                <w:szCs w:val="18"/>
              </w:rPr>
              <w:t xml:space="preserve">SS7E3 The student will describe factors that influence economic growth and examine their presence or absence in </w:t>
            </w:r>
            <w:smartTag w:uri="urn:schemas-microsoft-com:office:smarttags" w:element="country-region">
              <w:r w:rsidRPr="00302170">
                <w:rPr>
                  <w:b/>
                  <w:sz w:val="18"/>
                  <w:szCs w:val="18"/>
                </w:rPr>
                <w:t>Nigeria</w:t>
              </w:r>
            </w:smartTag>
            <w:r w:rsidRPr="00302170">
              <w:rPr>
                <w:b/>
                <w:sz w:val="18"/>
                <w:szCs w:val="18"/>
              </w:rPr>
              <w:t xml:space="preserve"> and </w:t>
            </w:r>
            <w:smartTag w:uri="urn:schemas-microsoft-com:office:smarttags" w:element="place">
              <w:smartTag w:uri="urn:schemas-microsoft-com:office:smarttags" w:element="country-region">
                <w:r w:rsidRPr="00302170">
                  <w:rPr>
                    <w:b/>
                    <w:sz w:val="18"/>
                    <w:szCs w:val="18"/>
                  </w:rPr>
                  <w:t>South Africa</w:t>
                </w:r>
              </w:smartTag>
            </w:smartTag>
            <w:r w:rsidRPr="00302170">
              <w:rPr>
                <w:b/>
                <w:sz w:val="18"/>
                <w:szCs w:val="18"/>
              </w:rPr>
              <w:t xml:space="preserve">. </w:t>
            </w:r>
          </w:p>
          <w:p w:rsidR="002C720B" w:rsidRPr="00302170" w:rsidRDefault="002C720B" w:rsidP="0030217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02170">
              <w:rPr>
                <w:b/>
                <w:sz w:val="18"/>
                <w:szCs w:val="18"/>
              </w:rPr>
              <w:t xml:space="preserve">a. Explain the relationship between investment in human capital (education and training) and gross domestic product (GDP). </w:t>
            </w:r>
          </w:p>
          <w:p w:rsidR="002C720B" w:rsidRPr="00302170" w:rsidRDefault="002C720B" w:rsidP="0030217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02170">
              <w:rPr>
                <w:b/>
                <w:sz w:val="18"/>
                <w:szCs w:val="18"/>
              </w:rPr>
              <w:t xml:space="preserve">b. Explain the relationship between investment in capital (factories, machinery, and technology) and gross domestic product (GDP). </w:t>
            </w:r>
          </w:p>
          <w:p w:rsidR="002C720B" w:rsidRPr="00302170" w:rsidRDefault="002C720B" w:rsidP="0030217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02170">
              <w:rPr>
                <w:b/>
                <w:sz w:val="18"/>
                <w:szCs w:val="18"/>
              </w:rPr>
              <w:t xml:space="preserve">c. Explain how the distribution of diamonds, gold, uranium, and oil affects the economic development of </w:t>
            </w:r>
            <w:smartTag w:uri="urn:schemas-microsoft-com:office:smarttags" w:element="place">
              <w:r w:rsidRPr="00302170">
                <w:rPr>
                  <w:b/>
                  <w:sz w:val="18"/>
                  <w:szCs w:val="18"/>
                </w:rPr>
                <w:t>Africa</w:t>
              </w:r>
            </w:smartTag>
            <w:r w:rsidRPr="00302170">
              <w:rPr>
                <w:b/>
                <w:sz w:val="18"/>
                <w:szCs w:val="18"/>
              </w:rPr>
              <w:t xml:space="preserve">. </w:t>
            </w:r>
          </w:p>
          <w:p w:rsidR="002C720B" w:rsidRPr="00302170" w:rsidRDefault="002C720B" w:rsidP="0030217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d. Describe the role of </w:t>
            </w:r>
            <w:r w:rsidRPr="00302170">
              <w:rPr>
                <w:b/>
                <w:sz w:val="18"/>
                <w:szCs w:val="18"/>
              </w:rPr>
              <w:t>entrepreneurship</w:t>
            </w:r>
          </w:p>
        </w:tc>
        <w:tc>
          <w:tcPr>
            <w:tcW w:w="2880" w:type="dxa"/>
          </w:tcPr>
          <w:p w:rsidR="002C720B" w:rsidRPr="006512A7" w:rsidRDefault="002C720B" w:rsidP="00CD4329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Standard(s)</w:t>
            </w:r>
            <w:r w:rsidRPr="006512A7">
              <w:t xml:space="preserve">: </w:t>
            </w:r>
          </w:p>
          <w:p w:rsidR="002C720B" w:rsidRPr="00302170" w:rsidRDefault="002C720B" w:rsidP="0030217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t xml:space="preserve"> </w:t>
            </w:r>
            <w:r w:rsidRPr="00302170">
              <w:rPr>
                <w:b/>
                <w:sz w:val="18"/>
                <w:szCs w:val="18"/>
              </w:rPr>
              <w:t xml:space="preserve">SS7E1 The student will analyze different economic systems. </w:t>
            </w:r>
          </w:p>
          <w:p w:rsidR="002C720B" w:rsidRPr="00302170" w:rsidRDefault="002C720B" w:rsidP="0030217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02170">
              <w:rPr>
                <w:b/>
                <w:sz w:val="18"/>
                <w:szCs w:val="18"/>
              </w:rPr>
              <w:t xml:space="preserve">a. Compare how traditional, command, and market economies answer the economic questions of (1) what to produce, (2) how to produce, and (3) for whom to produce. </w:t>
            </w:r>
          </w:p>
          <w:p w:rsidR="002C720B" w:rsidRPr="00302170" w:rsidRDefault="002C720B" w:rsidP="0030217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02170">
              <w:rPr>
                <w:b/>
                <w:sz w:val="18"/>
                <w:szCs w:val="18"/>
              </w:rPr>
              <w:t xml:space="preserve">b. Explain how most countries have a mixed economy located on a continuum between pure market and pure command. </w:t>
            </w:r>
          </w:p>
          <w:p w:rsidR="002C720B" w:rsidRPr="006512A7" w:rsidRDefault="002C720B" w:rsidP="00302170">
            <w:pPr>
              <w:spacing w:after="0" w:line="240" w:lineRule="auto"/>
            </w:pPr>
            <w:r w:rsidRPr="00302170">
              <w:rPr>
                <w:b/>
                <w:sz w:val="18"/>
                <w:szCs w:val="18"/>
              </w:rPr>
              <w:t xml:space="preserve">c. Compare and contrast the economic systems in </w:t>
            </w:r>
            <w:smartTag w:uri="urn:schemas-microsoft-com:office:smarttags" w:element="place">
              <w:r w:rsidRPr="00302170">
                <w:rPr>
                  <w:b/>
                  <w:sz w:val="18"/>
                  <w:szCs w:val="18"/>
                </w:rPr>
                <w:t>South Africa</w:t>
              </w:r>
            </w:smartTag>
            <w:r w:rsidRPr="00302170">
              <w:rPr>
                <w:b/>
                <w:sz w:val="18"/>
                <w:szCs w:val="18"/>
              </w:rPr>
              <w:t xml:space="preserve"> and </w:t>
            </w:r>
            <w:smartTag w:uri="urn:schemas-microsoft-com:office:smarttags" w:element="place">
              <w:r w:rsidRPr="00302170">
                <w:rPr>
                  <w:b/>
                  <w:sz w:val="18"/>
                  <w:szCs w:val="18"/>
                </w:rPr>
                <w:t>Nigeria</w:t>
              </w:r>
            </w:smartTag>
            <w:r w:rsidRPr="00302170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988" w:type="dxa"/>
          </w:tcPr>
          <w:p w:rsidR="002C720B" w:rsidRPr="006512A7" w:rsidRDefault="002C720B" w:rsidP="00CD4329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Standard(s)</w:t>
            </w:r>
            <w:r w:rsidRPr="006512A7">
              <w:t xml:space="preserve">: </w:t>
            </w:r>
          </w:p>
          <w:p w:rsidR="002C720B" w:rsidRPr="00302170" w:rsidRDefault="002C720B" w:rsidP="0030217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93D4F">
              <w:rPr>
                <w:b/>
              </w:rPr>
              <w:t xml:space="preserve"> </w:t>
            </w:r>
            <w:r w:rsidRPr="00302170">
              <w:rPr>
                <w:b/>
                <w:sz w:val="18"/>
                <w:szCs w:val="18"/>
              </w:rPr>
              <w:t xml:space="preserve">SS7E1 The student will analyze different economic systems. </w:t>
            </w:r>
          </w:p>
          <w:p w:rsidR="002C720B" w:rsidRPr="00302170" w:rsidRDefault="002C720B" w:rsidP="0030217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02170">
              <w:rPr>
                <w:b/>
                <w:sz w:val="18"/>
                <w:szCs w:val="18"/>
              </w:rPr>
              <w:t xml:space="preserve">a. Compare how traditional, command, and market economies answer the economic questions of (1) what to produce, (2) how to produce, and (3) for whom to produce. </w:t>
            </w:r>
          </w:p>
          <w:p w:rsidR="002C720B" w:rsidRPr="00302170" w:rsidRDefault="002C720B" w:rsidP="0030217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02170">
              <w:rPr>
                <w:b/>
                <w:sz w:val="18"/>
                <w:szCs w:val="18"/>
              </w:rPr>
              <w:t xml:space="preserve">b. Explain how most countries have a mixed economy located on a continuum between pure market and pure command. </w:t>
            </w:r>
          </w:p>
          <w:p w:rsidR="002C720B" w:rsidRPr="006512A7" w:rsidRDefault="002C720B" w:rsidP="00302170">
            <w:pPr>
              <w:spacing w:after="0" w:line="240" w:lineRule="auto"/>
            </w:pPr>
            <w:r w:rsidRPr="00302170">
              <w:rPr>
                <w:b/>
                <w:sz w:val="18"/>
                <w:szCs w:val="18"/>
              </w:rPr>
              <w:t xml:space="preserve">c. Compare and contrast the economic systems in </w:t>
            </w:r>
            <w:smartTag w:uri="urn:schemas-microsoft-com:office:smarttags" w:element="place">
              <w:r w:rsidRPr="00302170">
                <w:rPr>
                  <w:b/>
                  <w:sz w:val="18"/>
                  <w:szCs w:val="18"/>
                </w:rPr>
                <w:t>South Africa</w:t>
              </w:r>
            </w:smartTag>
            <w:r w:rsidRPr="00302170">
              <w:rPr>
                <w:b/>
                <w:sz w:val="18"/>
                <w:szCs w:val="18"/>
              </w:rPr>
              <w:t xml:space="preserve"> and </w:t>
            </w:r>
            <w:smartTag w:uri="urn:schemas-microsoft-com:office:smarttags" w:element="place">
              <w:r w:rsidRPr="00302170">
                <w:rPr>
                  <w:b/>
                  <w:sz w:val="18"/>
                  <w:szCs w:val="18"/>
                </w:rPr>
                <w:t>Nigeria</w:t>
              </w:r>
            </w:smartTag>
            <w:r w:rsidRPr="00302170">
              <w:rPr>
                <w:b/>
                <w:sz w:val="18"/>
                <w:szCs w:val="18"/>
              </w:rPr>
              <w:t>.</w:t>
            </w:r>
          </w:p>
        </w:tc>
      </w:tr>
      <w:tr w:rsidR="002C720B" w:rsidRPr="006512A7" w:rsidTr="00302170">
        <w:trPr>
          <w:trHeight w:val="638"/>
        </w:trPr>
        <w:tc>
          <w:tcPr>
            <w:tcW w:w="2988" w:type="dxa"/>
          </w:tcPr>
          <w:p w:rsidR="002C720B" w:rsidRPr="00583267" w:rsidRDefault="002C720B" w:rsidP="00CD432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83267">
              <w:rPr>
                <w:b/>
                <w:sz w:val="20"/>
                <w:szCs w:val="20"/>
              </w:rPr>
              <w:t>EQ Question:</w:t>
            </w:r>
          </w:p>
          <w:p w:rsidR="002C720B" w:rsidRPr="00583267" w:rsidRDefault="002C720B" w:rsidP="00E342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are the three main types of economics systems?</w:t>
            </w:r>
          </w:p>
        </w:tc>
        <w:tc>
          <w:tcPr>
            <w:tcW w:w="2880" w:type="dxa"/>
          </w:tcPr>
          <w:p w:rsidR="002C720B" w:rsidRPr="00583267" w:rsidRDefault="002C720B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83267">
              <w:rPr>
                <w:b/>
                <w:sz w:val="20"/>
                <w:szCs w:val="20"/>
              </w:rPr>
              <w:t>EQ Question:</w:t>
            </w:r>
          </w:p>
          <w:p w:rsidR="002C720B" w:rsidRPr="00583267" w:rsidRDefault="002C720B" w:rsidP="003C139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are some types of trade barriers?</w:t>
            </w:r>
          </w:p>
        </w:tc>
        <w:tc>
          <w:tcPr>
            <w:tcW w:w="2880" w:type="dxa"/>
            <w:gridSpan w:val="2"/>
          </w:tcPr>
          <w:p w:rsidR="002C720B" w:rsidRPr="00583267" w:rsidRDefault="002C720B" w:rsidP="008E05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83267">
              <w:rPr>
                <w:b/>
                <w:sz w:val="20"/>
                <w:szCs w:val="20"/>
              </w:rPr>
              <w:t>EQ Question:</w:t>
            </w:r>
          </w:p>
          <w:p w:rsidR="002C720B" w:rsidRPr="00583267" w:rsidRDefault="002C720B" w:rsidP="008E05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have South African and Nigerian government changed over time?</w:t>
            </w:r>
          </w:p>
        </w:tc>
        <w:tc>
          <w:tcPr>
            <w:tcW w:w="2880" w:type="dxa"/>
          </w:tcPr>
          <w:p w:rsidR="002C720B" w:rsidRPr="00E342CE" w:rsidRDefault="002C720B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42CE">
              <w:rPr>
                <w:b/>
                <w:sz w:val="20"/>
                <w:szCs w:val="20"/>
              </w:rPr>
              <w:t>EQ Question:</w:t>
            </w:r>
          </w:p>
          <w:p w:rsidR="002C720B" w:rsidRPr="00E342CE" w:rsidRDefault="002C720B" w:rsidP="008565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do I need to remember for the test tomorrow?</w:t>
            </w:r>
          </w:p>
        </w:tc>
        <w:tc>
          <w:tcPr>
            <w:tcW w:w="2988" w:type="dxa"/>
          </w:tcPr>
          <w:p w:rsidR="002C720B" w:rsidRPr="00E342CE" w:rsidRDefault="002C720B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42CE">
              <w:rPr>
                <w:b/>
                <w:sz w:val="20"/>
                <w:szCs w:val="20"/>
              </w:rPr>
              <w:t>EQ Question:</w:t>
            </w:r>
          </w:p>
          <w:p w:rsidR="002C720B" w:rsidRPr="00E342CE" w:rsidRDefault="002C720B" w:rsidP="008565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important about African Economics?</w:t>
            </w:r>
          </w:p>
        </w:tc>
      </w:tr>
      <w:tr w:rsidR="002C720B" w:rsidRPr="006512A7" w:rsidTr="00302170">
        <w:trPr>
          <w:trHeight w:val="2384"/>
        </w:trPr>
        <w:tc>
          <w:tcPr>
            <w:tcW w:w="2988" w:type="dxa"/>
          </w:tcPr>
          <w:p w:rsidR="002C720B" w:rsidRPr="00583267" w:rsidRDefault="002C720B" w:rsidP="00A95928">
            <w:pPr>
              <w:spacing w:after="0" w:line="240" w:lineRule="auto"/>
              <w:rPr>
                <w:b/>
              </w:rPr>
            </w:pPr>
            <w:r w:rsidRPr="00583267">
              <w:rPr>
                <w:b/>
              </w:rPr>
              <w:t xml:space="preserve">Mini Lesson: </w:t>
            </w:r>
          </w:p>
          <w:p w:rsidR="002C720B" w:rsidRDefault="002C720B" w:rsidP="004B235E">
            <w:pPr>
              <w:spacing w:after="0" w:line="240" w:lineRule="auto"/>
            </w:pPr>
            <w:hyperlink r:id="rId7" w:history="1">
              <w:r w:rsidRPr="00FB18AD">
                <w:rPr>
                  <w:rStyle w:val="Hyperlink"/>
                </w:rPr>
                <w:t>https://www.youtube.com/watch?v=kLKlsXZd0B8</w:t>
              </w:r>
            </w:hyperlink>
          </w:p>
          <w:p w:rsidR="002C720B" w:rsidRDefault="002C720B" w:rsidP="004B235E">
            <w:pPr>
              <w:spacing w:after="0" w:line="240" w:lineRule="auto"/>
            </w:pPr>
            <w:r>
              <w:t xml:space="preserve">African Economies Notes, </w:t>
            </w:r>
          </w:p>
          <w:p w:rsidR="002C720B" w:rsidRPr="00583267" w:rsidRDefault="002C720B" w:rsidP="004B235E">
            <w:pPr>
              <w:spacing w:after="0" w:line="240" w:lineRule="auto"/>
            </w:pPr>
            <w:r>
              <w:t>Power-Point</w:t>
            </w:r>
          </w:p>
        </w:tc>
        <w:tc>
          <w:tcPr>
            <w:tcW w:w="2880" w:type="dxa"/>
          </w:tcPr>
          <w:p w:rsidR="002C720B" w:rsidRDefault="002C720B" w:rsidP="005823BC">
            <w:pPr>
              <w:spacing w:after="0" w:line="240" w:lineRule="auto"/>
              <w:rPr>
                <w:b/>
              </w:rPr>
            </w:pPr>
            <w:r w:rsidRPr="00583267">
              <w:rPr>
                <w:b/>
              </w:rPr>
              <w:t xml:space="preserve">Mini Lesson: </w:t>
            </w:r>
          </w:p>
          <w:p w:rsidR="002C720B" w:rsidRDefault="002C720B" w:rsidP="005823B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Create a Foldable Chart for specific Economic Terms.</w:t>
            </w:r>
          </w:p>
          <w:p w:rsidR="002C720B" w:rsidRPr="00093A2C" w:rsidRDefault="002C720B" w:rsidP="005823BC">
            <w:pPr>
              <w:spacing w:after="0" w:line="240" w:lineRule="auto"/>
              <w:rPr>
                <w:b/>
              </w:rPr>
            </w:pPr>
          </w:p>
        </w:tc>
        <w:tc>
          <w:tcPr>
            <w:tcW w:w="2880" w:type="dxa"/>
            <w:gridSpan w:val="2"/>
          </w:tcPr>
          <w:p w:rsidR="002C720B" w:rsidRPr="00E342CE" w:rsidRDefault="002C720B" w:rsidP="008D7F16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 xml:space="preserve">Mini Lesson:  </w:t>
            </w:r>
          </w:p>
          <w:p w:rsidR="002C720B" w:rsidRDefault="002C720B" w:rsidP="00583267">
            <w:pPr>
              <w:spacing w:after="0" w:line="240" w:lineRule="auto"/>
            </w:pPr>
            <w:r>
              <w:t xml:space="preserve">Demonstrate Frayer Model </w:t>
            </w:r>
          </w:p>
          <w:p w:rsidR="002C720B" w:rsidRPr="00E342CE" w:rsidRDefault="002C720B" w:rsidP="00583267">
            <w:pPr>
              <w:spacing w:after="0" w:line="240" w:lineRule="auto"/>
            </w:pPr>
            <w:r>
              <w:t>Create a frayer model for South African and Nigerian Economics.</w:t>
            </w:r>
          </w:p>
        </w:tc>
        <w:tc>
          <w:tcPr>
            <w:tcW w:w="2880" w:type="dxa"/>
          </w:tcPr>
          <w:p w:rsidR="002C720B" w:rsidRPr="00E342CE" w:rsidRDefault="002C720B" w:rsidP="00E110CF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 xml:space="preserve">Mini Lesson:  </w:t>
            </w:r>
          </w:p>
          <w:p w:rsidR="002C720B" w:rsidRDefault="002C720B" w:rsidP="005823BC">
            <w:pPr>
              <w:spacing w:after="0" w:line="240" w:lineRule="auto"/>
            </w:pPr>
            <w:r>
              <w:t>Review for Test.</w:t>
            </w:r>
          </w:p>
          <w:p w:rsidR="002C720B" w:rsidRPr="00E342CE" w:rsidRDefault="002C720B" w:rsidP="005823BC">
            <w:pPr>
              <w:spacing w:after="0" w:line="240" w:lineRule="auto"/>
            </w:pPr>
            <w:r>
              <w:t>Review Game.</w:t>
            </w:r>
          </w:p>
        </w:tc>
        <w:tc>
          <w:tcPr>
            <w:tcW w:w="2988" w:type="dxa"/>
          </w:tcPr>
          <w:p w:rsidR="002C720B" w:rsidRPr="00E342CE" w:rsidRDefault="002C720B" w:rsidP="008E05EE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 xml:space="preserve">Mini Lesson:  </w:t>
            </w:r>
          </w:p>
          <w:p w:rsidR="002C720B" w:rsidRPr="00E342CE" w:rsidRDefault="002C720B" w:rsidP="00494223">
            <w:pPr>
              <w:spacing w:after="0" w:line="240" w:lineRule="auto"/>
            </w:pPr>
            <w:r>
              <w:t>African Economics Test</w:t>
            </w:r>
          </w:p>
        </w:tc>
      </w:tr>
      <w:tr w:rsidR="002C720B" w:rsidRPr="006512A7" w:rsidTr="00302170">
        <w:trPr>
          <w:trHeight w:val="1178"/>
        </w:trPr>
        <w:tc>
          <w:tcPr>
            <w:tcW w:w="2988" w:type="dxa"/>
          </w:tcPr>
          <w:p w:rsidR="002C720B" w:rsidRPr="00E342CE" w:rsidRDefault="002C720B" w:rsidP="00FD07BD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Differentiation:</w:t>
            </w:r>
          </w:p>
          <w:p w:rsidR="002C720B" w:rsidRPr="00E342CE" w:rsidRDefault="002C720B" w:rsidP="008E1745">
            <w:pPr>
              <w:spacing w:after="0" w:line="240" w:lineRule="auto"/>
              <w:rPr>
                <w:i/>
                <w:sz w:val="18"/>
              </w:rPr>
            </w:pPr>
          </w:p>
        </w:tc>
        <w:tc>
          <w:tcPr>
            <w:tcW w:w="2880" w:type="dxa"/>
          </w:tcPr>
          <w:p w:rsidR="002C720B" w:rsidRPr="00E342CE" w:rsidRDefault="002C720B" w:rsidP="00FD07BD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Differentiation:</w:t>
            </w:r>
          </w:p>
          <w:p w:rsidR="002C720B" w:rsidRPr="00E342CE" w:rsidRDefault="002C720B" w:rsidP="009C270D">
            <w:pPr>
              <w:spacing w:after="0" w:line="240" w:lineRule="auto"/>
            </w:pPr>
          </w:p>
        </w:tc>
        <w:tc>
          <w:tcPr>
            <w:tcW w:w="2880" w:type="dxa"/>
            <w:gridSpan w:val="2"/>
          </w:tcPr>
          <w:p w:rsidR="002C720B" w:rsidRPr="00E342CE" w:rsidRDefault="002C720B" w:rsidP="00FD07BD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Differentiation:</w:t>
            </w:r>
          </w:p>
          <w:p w:rsidR="002C720B" w:rsidRPr="00E342CE" w:rsidRDefault="002C720B" w:rsidP="00924393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  <w:r>
              <w:rPr>
                <w:rFonts w:ascii="Bell MT" w:hAnsi="Bell MT"/>
                <w:sz w:val="18"/>
                <w:szCs w:val="18"/>
              </w:rPr>
              <w:t>.</w:t>
            </w:r>
          </w:p>
        </w:tc>
        <w:tc>
          <w:tcPr>
            <w:tcW w:w="2880" w:type="dxa"/>
          </w:tcPr>
          <w:p w:rsidR="002C720B" w:rsidRPr="00E342CE" w:rsidRDefault="002C720B" w:rsidP="00FD07BD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Differentiation:</w:t>
            </w:r>
          </w:p>
          <w:p w:rsidR="002C720B" w:rsidRPr="00E342CE" w:rsidRDefault="002C720B" w:rsidP="009C270D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Differentiated groups</w:t>
            </w:r>
          </w:p>
        </w:tc>
        <w:tc>
          <w:tcPr>
            <w:tcW w:w="2988" w:type="dxa"/>
          </w:tcPr>
          <w:p w:rsidR="002C720B" w:rsidRPr="00E342CE" w:rsidRDefault="002C720B" w:rsidP="00FD07BD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Differentiation:</w:t>
            </w:r>
          </w:p>
          <w:p w:rsidR="002C720B" w:rsidRPr="00E342CE" w:rsidRDefault="002C720B" w:rsidP="00FF7733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Differentiated tests</w:t>
            </w:r>
          </w:p>
        </w:tc>
      </w:tr>
      <w:tr w:rsidR="002C720B" w:rsidRPr="006512A7" w:rsidTr="00302170">
        <w:trPr>
          <w:trHeight w:val="1286"/>
        </w:trPr>
        <w:tc>
          <w:tcPr>
            <w:tcW w:w="2988" w:type="dxa"/>
          </w:tcPr>
          <w:p w:rsidR="002C720B" w:rsidRPr="00E342CE" w:rsidRDefault="002C720B" w:rsidP="00CD4329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Assessment :</w:t>
            </w:r>
          </w:p>
          <w:p w:rsidR="002C720B" w:rsidRPr="00E342CE" w:rsidRDefault="002C720B" w:rsidP="00093A2C">
            <w:pPr>
              <w:spacing w:after="0" w:line="240" w:lineRule="auto"/>
              <w:rPr>
                <w:b/>
              </w:rPr>
            </w:pPr>
          </w:p>
        </w:tc>
        <w:tc>
          <w:tcPr>
            <w:tcW w:w="2880" w:type="dxa"/>
          </w:tcPr>
          <w:p w:rsidR="002C720B" w:rsidRPr="00E342CE" w:rsidRDefault="002C720B" w:rsidP="00CD4329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Assessment:</w:t>
            </w:r>
          </w:p>
          <w:p w:rsidR="002C720B" w:rsidRPr="00E342CE" w:rsidRDefault="002C720B" w:rsidP="00093A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Foldable</w:t>
            </w:r>
          </w:p>
        </w:tc>
        <w:tc>
          <w:tcPr>
            <w:tcW w:w="2880" w:type="dxa"/>
            <w:gridSpan w:val="2"/>
          </w:tcPr>
          <w:p w:rsidR="002C720B" w:rsidRPr="00E342CE" w:rsidRDefault="002C720B" w:rsidP="00CD4329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Assessment:</w:t>
            </w:r>
          </w:p>
          <w:p w:rsidR="002C720B" w:rsidRPr="00491B6C" w:rsidRDefault="002C720B" w:rsidP="00093A2C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>
              <w:rPr>
                <w:rFonts w:ascii="Bell MT" w:hAnsi="Bell MT"/>
                <w:i/>
                <w:sz w:val="18"/>
                <w:szCs w:val="18"/>
              </w:rPr>
              <w:t>Frayer Model</w:t>
            </w:r>
          </w:p>
        </w:tc>
        <w:tc>
          <w:tcPr>
            <w:tcW w:w="2880" w:type="dxa"/>
          </w:tcPr>
          <w:p w:rsidR="002C720B" w:rsidRPr="00E342CE" w:rsidRDefault="002C720B" w:rsidP="00CD4329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Assessment:</w:t>
            </w:r>
          </w:p>
          <w:p w:rsidR="002C720B" w:rsidRPr="00E342CE" w:rsidRDefault="002C720B" w:rsidP="008F4138">
            <w:pPr>
              <w:spacing w:after="0" w:line="240" w:lineRule="auto"/>
              <w:rPr>
                <w:b/>
              </w:rPr>
            </w:pPr>
          </w:p>
        </w:tc>
        <w:tc>
          <w:tcPr>
            <w:tcW w:w="2988" w:type="dxa"/>
          </w:tcPr>
          <w:p w:rsidR="002C720B" w:rsidRPr="00E342CE" w:rsidRDefault="002C720B" w:rsidP="00CD4329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Assessment:</w:t>
            </w:r>
          </w:p>
          <w:p w:rsidR="002C720B" w:rsidRPr="00E342CE" w:rsidRDefault="002C720B" w:rsidP="000957D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Summative Test</w:t>
            </w:r>
          </w:p>
        </w:tc>
      </w:tr>
      <w:tr w:rsidR="002C720B" w:rsidRPr="006512A7" w:rsidTr="00302170">
        <w:trPr>
          <w:trHeight w:val="818"/>
        </w:trPr>
        <w:tc>
          <w:tcPr>
            <w:tcW w:w="2988" w:type="dxa"/>
          </w:tcPr>
          <w:p w:rsidR="002C720B" w:rsidRPr="00E342CE" w:rsidRDefault="002C720B" w:rsidP="00CD4329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 xml:space="preserve">Homework: </w:t>
            </w:r>
          </w:p>
          <w:p w:rsidR="002C720B" w:rsidRPr="00E342CE" w:rsidRDefault="002C720B" w:rsidP="00FC20FD">
            <w:pPr>
              <w:spacing w:after="0" w:line="240" w:lineRule="auto"/>
            </w:pPr>
            <w:r>
              <w:t>Finish Study Guide</w:t>
            </w:r>
          </w:p>
        </w:tc>
        <w:tc>
          <w:tcPr>
            <w:tcW w:w="2880" w:type="dxa"/>
          </w:tcPr>
          <w:p w:rsidR="002C720B" w:rsidRPr="00E342CE" w:rsidRDefault="002C720B" w:rsidP="00FF7733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 xml:space="preserve">Homework: </w:t>
            </w:r>
          </w:p>
          <w:p w:rsidR="002C720B" w:rsidRPr="00E342CE" w:rsidRDefault="002C720B" w:rsidP="00FF7733">
            <w:pPr>
              <w:spacing w:after="0" w:line="240" w:lineRule="auto"/>
            </w:pPr>
            <w:r>
              <w:t>Finish Study Guide</w:t>
            </w:r>
          </w:p>
        </w:tc>
        <w:tc>
          <w:tcPr>
            <w:tcW w:w="2880" w:type="dxa"/>
            <w:gridSpan w:val="2"/>
          </w:tcPr>
          <w:p w:rsidR="002C720B" w:rsidRPr="00E342CE" w:rsidRDefault="002C720B" w:rsidP="00FF7733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 xml:space="preserve">Homework: </w:t>
            </w:r>
          </w:p>
          <w:p w:rsidR="002C720B" w:rsidRPr="00E342CE" w:rsidRDefault="002C720B" w:rsidP="00544F8D">
            <w:pPr>
              <w:spacing w:after="0" w:line="240" w:lineRule="auto"/>
            </w:pPr>
            <w:r>
              <w:t>Finish Study Guide</w:t>
            </w:r>
          </w:p>
        </w:tc>
        <w:tc>
          <w:tcPr>
            <w:tcW w:w="2880" w:type="dxa"/>
          </w:tcPr>
          <w:p w:rsidR="002C720B" w:rsidRPr="00E342CE" w:rsidRDefault="002C720B" w:rsidP="00FF7733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 xml:space="preserve">Homework: </w:t>
            </w:r>
          </w:p>
          <w:p w:rsidR="002C720B" w:rsidRPr="00E342CE" w:rsidRDefault="002C720B" w:rsidP="009C270D">
            <w:pPr>
              <w:spacing w:after="0" w:line="240" w:lineRule="auto"/>
            </w:pPr>
            <w:r w:rsidRPr="00E342CE">
              <w:t xml:space="preserve"> </w:t>
            </w:r>
            <w:r>
              <w:t>Finish Study Guide</w:t>
            </w:r>
          </w:p>
        </w:tc>
        <w:tc>
          <w:tcPr>
            <w:tcW w:w="2988" w:type="dxa"/>
          </w:tcPr>
          <w:p w:rsidR="002C720B" w:rsidRPr="00E342CE" w:rsidRDefault="002C720B" w:rsidP="00CD4329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Homework:</w:t>
            </w:r>
          </w:p>
          <w:p w:rsidR="002C720B" w:rsidRPr="00E342CE" w:rsidRDefault="002C720B" w:rsidP="00CD4329">
            <w:pPr>
              <w:spacing w:after="0" w:line="240" w:lineRule="auto"/>
            </w:pPr>
          </w:p>
        </w:tc>
      </w:tr>
    </w:tbl>
    <w:p w:rsidR="002C720B" w:rsidRDefault="002C720B"/>
    <w:sectPr w:rsidR="002C720B" w:rsidSect="002E2F1C">
      <w:headerReference w:type="default" r:id="rId8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20B" w:rsidRDefault="002C720B" w:rsidP="0039321F">
      <w:pPr>
        <w:spacing w:after="0" w:line="240" w:lineRule="auto"/>
      </w:pPr>
      <w:r>
        <w:separator/>
      </w:r>
    </w:p>
  </w:endnote>
  <w:endnote w:type="continuationSeparator" w:id="0">
    <w:p w:rsidR="002C720B" w:rsidRDefault="002C720B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20B" w:rsidRDefault="002C720B" w:rsidP="0039321F">
      <w:pPr>
        <w:spacing w:after="0" w:line="240" w:lineRule="auto"/>
      </w:pPr>
      <w:r>
        <w:separator/>
      </w:r>
    </w:p>
  </w:footnote>
  <w:footnote w:type="continuationSeparator" w:id="0">
    <w:p w:rsidR="002C720B" w:rsidRDefault="002C720B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20B" w:rsidRPr="009E2732" w:rsidRDefault="002C720B" w:rsidP="009E2732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 w:rsidRPr="009E2732">
      <w:rPr>
        <w:rFonts w:ascii="Cambria" w:hAnsi="Cambria"/>
        <w:sz w:val="32"/>
        <w:szCs w:val="32"/>
      </w:rPr>
      <w:t>Common Core Lesson Planning Template</w:t>
    </w:r>
  </w:p>
  <w:p w:rsidR="002C720B" w:rsidRDefault="002C720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2DE7"/>
    <w:multiLevelType w:val="hybridMultilevel"/>
    <w:tmpl w:val="A5508324"/>
    <w:lvl w:ilvl="0" w:tplc="D340DBE0">
      <w:start w:val="4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124E0"/>
    <w:multiLevelType w:val="hybridMultilevel"/>
    <w:tmpl w:val="9BF0DE88"/>
    <w:lvl w:ilvl="0" w:tplc="BA5274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1EC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6CEE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AA4F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08C1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667B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780A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3057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5EB5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3A3CD0"/>
    <w:multiLevelType w:val="hybridMultilevel"/>
    <w:tmpl w:val="60E0D986"/>
    <w:lvl w:ilvl="0" w:tplc="D340DBE0">
      <w:start w:val="4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852765"/>
    <w:multiLevelType w:val="hybridMultilevel"/>
    <w:tmpl w:val="AA0C2F98"/>
    <w:lvl w:ilvl="0" w:tplc="779ACA26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1"/>
  </w:num>
  <w:num w:numId="9">
    <w:abstractNumId w:val="12"/>
  </w:num>
  <w:num w:numId="10">
    <w:abstractNumId w:val="9"/>
  </w:num>
  <w:num w:numId="11">
    <w:abstractNumId w:val="2"/>
  </w:num>
  <w:num w:numId="12">
    <w:abstractNumId w:val="0"/>
  </w:num>
  <w:num w:numId="13">
    <w:abstractNumId w:val="1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321F"/>
    <w:rsid w:val="00001A56"/>
    <w:rsid w:val="0004619E"/>
    <w:rsid w:val="00056938"/>
    <w:rsid w:val="0007295A"/>
    <w:rsid w:val="0007650B"/>
    <w:rsid w:val="00077A68"/>
    <w:rsid w:val="00093A2C"/>
    <w:rsid w:val="000957D3"/>
    <w:rsid w:val="000A3F66"/>
    <w:rsid w:val="000A6715"/>
    <w:rsid w:val="000B704C"/>
    <w:rsid w:val="001057B1"/>
    <w:rsid w:val="00134254"/>
    <w:rsid w:val="00160378"/>
    <w:rsid w:val="00171F9E"/>
    <w:rsid w:val="00193CDF"/>
    <w:rsid w:val="00195077"/>
    <w:rsid w:val="001C5DF8"/>
    <w:rsid w:val="001D14C8"/>
    <w:rsid w:val="002562D4"/>
    <w:rsid w:val="002734A5"/>
    <w:rsid w:val="00280196"/>
    <w:rsid w:val="00284E61"/>
    <w:rsid w:val="002B5E96"/>
    <w:rsid w:val="002C4C3B"/>
    <w:rsid w:val="002C720B"/>
    <w:rsid w:val="002E2F1C"/>
    <w:rsid w:val="00302170"/>
    <w:rsid w:val="003031E0"/>
    <w:rsid w:val="003217E6"/>
    <w:rsid w:val="00360D6B"/>
    <w:rsid w:val="00382B21"/>
    <w:rsid w:val="0039321F"/>
    <w:rsid w:val="00393D4F"/>
    <w:rsid w:val="00394982"/>
    <w:rsid w:val="003C1394"/>
    <w:rsid w:val="003C1AA7"/>
    <w:rsid w:val="003C793D"/>
    <w:rsid w:val="003E069B"/>
    <w:rsid w:val="003F19B2"/>
    <w:rsid w:val="004171E9"/>
    <w:rsid w:val="004628C9"/>
    <w:rsid w:val="004728A3"/>
    <w:rsid w:val="004761EB"/>
    <w:rsid w:val="00483311"/>
    <w:rsid w:val="00491B6C"/>
    <w:rsid w:val="00494223"/>
    <w:rsid w:val="00495802"/>
    <w:rsid w:val="004A3A2D"/>
    <w:rsid w:val="004B235E"/>
    <w:rsid w:val="004F6AE4"/>
    <w:rsid w:val="005113FD"/>
    <w:rsid w:val="00541789"/>
    <w:rsid w:val="00542B19"/>
    <w:rsid w:val="00544F8D"/>
    <w:rsid w:val="005777A8"/>
    <w:rsid w:val="005823BC"/>
    <w:rsid w:val="00583267"/>
    <w:rsid w:val="00594533"/>
    <w:rsid w:val="005C3946"/>
    <w:rsid w:val="005C4DB1"/>
    <w:rsid w:val="005E06CA"/>
    <w:rsid w:val="005E63F2"/>
    <w:rsid w:val="00626475"/>
    <w:rsid w:val="00631979"/>
    <w:rsid w:val="006512A7"/>
    <w:rsid w:val="006558E1"/>
    <w:rsid w:val="00656C82"/>
    <w:rsid w:val="006622C7"/>
    <w:rsid w:val="00667A02"/>
    <w:rsid w:val="006742DD"/>
    <w:rsid w:val="006870EB"/>
    <w:rsid w:val="006A0722"/>
    <w:rsid w:val="006A27D5"/>
    <w:rsid w:val="006A710F"/>
    <w:rsid w:val="007134A8"/>
    <w:rsid w:val="00713562"/>
    <w:rsid w:val="00715723"/>
    <w:rsid w:val="00723CD2"/>
    <w:rsid w:val="00737222"/>
    <w:rsid w:val="00741BC9"/>
    <w:rsid w:val="00743CD0"/>
    <w:rsid w:val="007464B0"/>
    <w:rsid w:val="007643CD"/>
    <w:rsid w:val="00771D10"/>
    <w:rsid w:val="0077226D"/>
    <w:rsid w:val="0079406C"/>
    <w:rsid w:val="007A2315"/>
    <w:rsid w:val="007E1A4F"/>
    <w:rsid w:val="00805138"/>
    <w:rsid w:val="008565C6"/>
    <w:rsid w:val="00856F1D"/>
    <w:rsid w:val="00864837"/>
    <w:rsid w:val="00877CEE"/>
    <w:rsid w:val="008823B9"/>
    <w:rsid w:val="008D7F16"/>
    <w:rsid w:val="008E05EE"/>
    <w:rsid w:val="008E1745"/>
    <w:rsid w:val="008F229D"/>
    <w:rsid w:val="008F4138"/>
    <w:rsid w:val="00911D54"/>
    <w:rsid w:val="00915F60"/>
    <w:rsid w:val="00924393"/>
    <w:rsid w:val="00925C40"/>
    <w:rsid w:val="009368EA"/>
    <w:rsid w:val="00936F61"/>
    <w:rsid w:val="009410F6"/>
    <w:rsid w:val="00966A39"/>
    <w:rsid w:val="00976605"/>
    <w:rsid w:val="009835E5"/>
    <w:rsid w:val="00991402"/>
    <w:rsid w:val="00995DA1"/>
    <w:rsid w:val="009A0D98"/>
    <w:rsid w:val="009B0584"/>
    <w:rsid w:val="009C270D"/>
    <w:rsid w:val="009E2732"/>
    <w:rsid w:val="009F3E11"/>
    <w:rsid w:val="00A0107A"/>
    <w:rsid w:val="00A13EA8"/>
    <w:rsid w:val="00A16790"/>
    <w:rsid w:val="00A234FD"/>
    <w:rsid w:val="00A24D0C"/>
    <w:rsid w:val="00A34208"/>
    <w:rsid w:val="00A34F10"/>
    <w:rsid w:val="00A61D33"/>
    <w:rsid w:val="00A95928"/>
    <w:rsid w:val="00AA6ADE"/>
    <w:rsid w:val="00AB6231"/>
    <w:rsid w:val="00AD13C0"/>
    <w:rsid w:val="00AE21EF"/>
    <w:rsid w:val="00AE5BEF"/>
    <w:rsid w:val="00B163C3"/>
    <w:rsid w:val="00B25C53"/>
    <w:rsid w:val="00B31507"/>
    <w:rsid w:val="00B47641"/>
    <w:rsid w:val="00B47FB7"/>
    <w:rsid w:val="00B66AC0"/>
    <w:rsid w:val="00B83B36"/>
    <w:rsid w:val="00BA49DC"/>
    <w:rsid w:val="00BC6E28"/>
    <w:rsid w:val="00BF5C6E"/>
    <w:rsid w:val="00C075BA"/>
    <w:rsid w:val="00C17DC5"/>
    <w:rsid w:val="00C2358C"/>
    <w:rsid w:val="00C50FF7"/>
    <w:rsid w:val="00C51662"/>
    <w:rsid w:val="00C77D8C"/>
    <w:rsid w:val="00C92295"/>
    <w:rsid w:val="00C93CF4"/>
    <w:rsid w:val="00CD3CF3"/>
    <w:rsid w:val="00CD4329"/>
    <w:rsid w:val="00CD7038"/>
    <w:rsid w:val="00CD76FD"/>
    <w:rsid w:val="00CE1616"/>
    <w:rsid w:val="00CE2EE4"/>
    <w:rsid w:val="00CF212B"/>
    <w:rsid w:val="00D139D9"/>
    <w:rsid w:val="00D2626A"/>
    <w:rsid w:val="00D606BA"/>
    <w:rsid w:val="00D66C13"/>
    <w:rsid w:val="00D85C44"/>
    <w:rsid w:val="00DB1DE4"/>
    <w:rsid w:val="00DC2928"/>
    <w:rsid w:val="00DC73F7"/>
    <w:rsid w:val="00DD5F98"/>
    <w:rsid w:val="00DE2ED5"/>
    <w:rsid w:val="00DE6A03"/>
    <w:rsid w:val="00DF3E2E"/>
    <w:rsid w:val="00E07B3A"/>
    <w:rsid w:val="00E110CF"/>
    <w:rsid w:val="00E342CE"/>
    <w:rsid w:val="00E43A99"/>
    <w:rsid w:val="00E54E35"/>
    <w:rsid w:val="00E828C5"/>
    <w:rsid w:val="00E94B84"/>
    <w:rsid w:val="00EC7C37"/>
    <w:rsid w:val="00ED0BEA"/>
    <w:rsid w:val="00EE0A53"/>
    <w:rsid w:val="00EF0993"/>
    <w:rsid w:val="00EF5D09"/>
    <w:rsid w:val="00F23E6E"/>
    <w:rsid w:val="00F6322C"/>
    <w:rsid w:val="00F74161"/>
    <w:rsid w:val="00F7441A"/>
    <w:rsid w:val="00F942EB"/>
    <w:rsid w:val="00F95B65"/>
    <w:rsid w:val="00F95DFA"/>
    <w:rsid w:val="00F97CEF"/>
    <w:rsid w:val="00FA72F6"/>
    <w:rsid w:val="00FB18AD"/>
    <w:rsid w:val="00FC20FD"/>
    <w:rsid w:val="00FD07BD"/>
    <w:rsid w:val="00FF5F4C"/>
    <w:rsid w:val="00FF7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17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9321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9321F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39321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9321F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9321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321F"/>
    <w:rPr>
      <w:rFonts w:ascii="Tahoma" w:hAnsi="Tahoma" w:cs="Times New Roman"/>
      <w:sz w:val="16"/>
    </w:rPr>
  </w:style>
  <w:style w:type="table" w:styleId="TableGrid">
    <w:name w:val="Table Grid"/>
    <w:basedOn w:val="TableNormal"/>
    <w:uiPriority w:val="99"/>
    <w:rsid w:val="00FD07B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51662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0957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0957D3"/>
    <w:rPr>
      <w:rFonts w:cs="Times New Roman"/>
    </w:rPr>
  </w:style>
  <w:style w:type="character" w:styleId="Hyperlink">
    <w:name w:val="Hyperlink"/>
    <w:basedOn w:val="DefaultParagraphFont"/>
    <w:uiPriority w:val="99"/>
    <w:rsid w:val="000957D3"/>
    <w:rPr>
      <w:rFonts w:cs="Times New Roman"/>
      <w:color w:val="0000FF"/>
      <w:u w:val="single"/>
    </w:rPr>
  </w:style>
  <w:style w:type="paragraph" w:customStyle="1" w:styleId="default">
    <w:name w:val="default"/>
    <w:basedOn w:val="Normal"/>
    <w:uiPriority w:val="99"/>
    <w:rsid w:val="00CE16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CE161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93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378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93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LKlsXZd0B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547</Words>
  <Characters>3119</Characters>
  <Application>Microsoft Office Outlook</Application>
  <DocSecurity>0</DocSecurity>
  <Lines>0</Lines>
  <Paragraphs>0</Paragraphs>
  <ScaleCrop>false</ScaleCrop>
  <Company>CCSD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subject/>
  <dc:creator>Sarah</dc:creator>
  <cp:keywords/>
  <dc:description/>
  <cp:lastModifiedBy>brettmiller</cp:lastModifiedBy>
  <cp:revision>2</cp:revision>
  <cp:lastPrinted>2013-08-07T12:46:00Z</cp:lastPrinted>
  <dcterms:created xsi:type="dcterms:W3CDTF">2014-03-21T18:36:00Z</dcterms:created>
  <dcterms:modified xsi:type="dcterms:W3CDTF">2014-03-21T18:36:00Z</dcterms:modified>
</cp:coreProperties>
</file>