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963"/>
        <w:gridCol w:w="1917"/>
        <w:gridCol w:w="2880"/>
        <w:gridCol w:w="2880"/>
        <w:gridCol w:w="2988"/>
      </w:tblGrid>
      <w:tr w:rsidR="00896E99" w:rsidRPr="006512A7" w:rsidTr="00CC146F">
        <w:trPr>
          <w:trHeight w:val="305"/>
        </w:trPr>
        <w:tc>
          <w:tcPr>
            <w:tcW w:w="3951" w:type="dxa"/>
            <w:gridSpan w:val="2"/>
          </w:tcPr>
          <w:p w:rsidR="00896E99" w:rsidRPr="006512A7" w:rsidRDefault="00896E99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  <w:r>
              <w:t>7</w:t>
            </w:r>
            <w:r w:rsidRPr="000957D3">
              <w:rPr>
                <w:vertAlign w:val="superscript"/>
              </w:rPr>
              <w:t>th</w:t>
            </w:r>
          </w:p>
          <w:p w:rsidR="00896E99" w:rsidRPr="006512A7" w:rsidRDefault="00896E99" w:rsidP="0039321F">
            <w:pPr>
              <w:spacing w:after="0" w:line="240" w:lineRule="auto"/>
            </w:pPr>
          </w:p>
        </w:tc>
        <w:tc>
          <w:tcPr>
            <w:tcW w:w="10665" w:type="dxa"/>
            <w:gridSpan w:val="4"/>
          </w:tcPr>
          <w:p w:rsidR="00896E99" w:rsidRPr="006512A7" w:rsidRDefault="00896E99" w:rsidP="009C270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       Miller                                                               Week of:  March 31, 2014</w:t>
            </w:r>
          </w:p>
        </w:tc>
      </w:tr>
      <w:tr w:rsidR="00896E99" w:rsidTr="00CC146F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896E99" w:rsidRPr="00F942EB" w:rsidRDefault="00896E99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Unit Vocabulary:  </w:t>
            </w:r>
            <w:smartTag w:uri="urn:schemas-microsoft-com:office:smarttags" w:element="place">
              <w:r>
                <w:rPr>
                  <w:b/>
                  <w:sz w:val="24"/>
                  <w:szCs w:val="24"/>
                </w:rPr>
                <w:t>Middle East</w:t>
              </w:r>
            </w:smartTag>
          </w:p>
        </w:tc>
      </w:tr>
      <w:tr w:rsidR="00896E99" w:rsidTr="00CC146F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896E99" w:rsidRDefault="00896E99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Lecture, Individual Work, Review Game</w:t>
            </w:r>
          </w:p>
        </w:tc>
      </w:tr>
      <w:tr w:rsidR="00896E99" w:rsidRPr="006512A7" w:rsidTr="00CC146F">
        <w:tc>
          <w:tcPr>
            <w:tcW w:w="2988" w:type="dxa"/>
          </w:tcPr>
          <w:p w:rsidR="00896E99" w:rsidRPr="006512A7" w:rsidRDefault="00896E9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880" w:type="dxa"/>
            <w:gridSpan w:val="2"/>
          </w:tcPr>
          <w:p w:rsidR="00896E99" w:rsidRPr="006512A7" w:rsidRDefault="00896E9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880" w:type="dxa"/>
          </w:tcPr>
          <w:p w:rsidR="00896E99" w:rsidRPr="006512A7" w:rsidRDefault="00896E9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896E99" w:rsidRPr="006512A7" w:rsidRDefault="00896E9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896E99" w:rsidRPr="006512A7" w:rsidRDefault="00896E99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896E99" w:rsidRPr="006512A7" w:rsidTr="00CC146F">
        <w:trPr>
          <w:trHeight w:val="746"/>
        </w:trPr>
        <w:tc>
          <w:tcPr>
            <w:tcW w:w="2988" w:type="dxa"/>
          </w:tcPr>
          <w:p w:rsidR="00896E99" w:rsidRDefault="00896E99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 xml:space="preserve">: </w:t>
            </w:r>
          </w:p>
          <w:p w:rsidR="00896E99" w:rsidRDefault="00896E99" w:rsidP="00393D4F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BC07D3">
              <w:rPr>
                <w:b/>
              </w:rPr>
              <w:t>SS7G5 The student will locate selected features in Southwestern Asia (</w:t>
            </w:r>
            <w:smartTag w:uri="urn:schemas-microsoft-com:office:smarttags" w:element="place">
              <w:r w:rsidRPr="00BC07D3">
                <w:rPr>
                  <w:b/>
                </w:rPr>
                <w:t>Middle East</w:t>
              </w:r>
            </w:smartTag>
            <w:r w:rsidRPr="00BC07D3">
              <w:rPr>
                <w:b/>
              </w:rPr>
              <w:t>).</w:t>
            </w:r>
          </w:p>
          <w:p w:rsidR="00896E99" w:rsidRPr="00BC07D3" w:rsidRDefault="00896E99" w:rsidP="00BC07D3">
            <w:pPr>
              <w:spacing w:after="0" w:line="240" w:lineRule="auto"/>
              <w:rPr>
                <w:b/>
              </w:rPr>
            </w:pPr>
            <w:r w:rsidRPr="00BC07D3">
              <w:rPr>
                <w:b/>
              </w:rPr>
              <w:t xml:space="preserve">SS7G8 The student will describe the diverse cultures of the people who live in </w:t>
            </w:r>
            <w:smartTag w:uri="urn:schemas-microsoft-com:office:smarttags" w:element="place">
              <w:r w:rsidRPr="00BC07D3">
                <w:rPr>
                  <w:b/>
                </w:rPr>
                <w:t>Southwest Asia</w:t>
              </w:r>
            </w:smartTag>
            <w:r w:rsidRPr="00BC07D3">
              <w:rPr>
                <w:b/>
              </w:rPr>
              <w:t xml:space="preserve"> </w:t>
            </w:r>
          </w:p>
          <w:p w:rsidR="00896E99" w:rsidRPr="00BC07D3" w:rsidRDefault="00896E99" w:rsidP="00BC07D3">
            <w:pPr>
              <w:spacing w:after="0" w:line="240" w:lineRule="auto"/>
              <w:rPr>
                <w:b/>
              </w:rPr>
            </w:pPr>
            <w:r w:rsidRPr="00BC07D3">
              <w:rPr>
                <w:b/>
              </w:rPr>
              <w:t>(</w:t>
            </w:r>
            <w:smartTag w:uri="urn:schemas-microsoft-com:office:smarttags" w:element="place">
              <w:r w:rsidRPr="00BC07D3">
                <w:rPr>
                  <w:b/>
                </w:rPr>
                <w:t>Middle East</w:t>
              </w:r>
            </w:smartTag>
            <w:r w:rsidRPr="00BC07D3">
              <w:rPr>
                <w:b/>
              </w:rPr>
              <w:t>).</w:t>
            </w:r>
          </w:p>
        </w:tc>
        <w:tc>
          <w:tcPr>
            <w:tcW w:w="2880" w:type="dxa"/>
            <w:gridSpan w:val="2"/>
          </w:tcPr>
          <w:p w:rsidR="00896E99" w:rsidRDefault="00896E99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896E99" w:rsidRPr="00BC07D3" w:rsidRDefault="00896E99" w:rsidP="00BC07D3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BC07D3">
              <w:rPr>
                <w:b/>
              </w:rPr>
              <w:t>SS7G6 The student will discuss environmental issues across Southwest Asia (</w:t>
            </w:r>
            <w:smartTag w:uri="urn:schemas-microsoft-com:office:smarttags" w:element="place">
              <w:r w:rsidRPr="00BC07D3">
                <w:rPr>
                  <w:b/>
                </w:rPr>
                <w:t>Middle East</w:t>
              </w:r>
            </w:smartTag>
            <w:r w:rsidRPr="00BC07D3">
              <w:rPr>
                <w:b/>
              </w:rPr>
              <w:t xml:space="preserve">). SS7G7 The student will explain the impact of location, climate, physical characteristics, </w:t>
            </w:r>
          </w:p>
          <w:p w:rsidR="00896E99" w:rsidRPr="00BC07D3" w:rsidRDefault="00896E99" w:rsidP="00BC07D3">
            <w:pPr>
              <w:spacing w:after="0" w:line="240" w:lineRule="auto"/>
              <w:rPr>
                <w:b/>
              </w:rPr>
            </w:pPr>
            <w:r w:rsidRPr="00BC07D3">
              <w:rPr>
                <w:b/>
              </w:rPr>
              <w:t>Distribution of natural resources and population distribution on Southwest Asia (</w:t>
            </w:r>
            <w:smartTag w:uri="urn:schemas-microsoft-com:office:smarttags" w:element="place">
              <w:r w:rsidRPr="00BC07D3">
                <w:rPr>
                  <w:b/>
                </w:rPr>
                <w:t>Middle East</w:t>
              </w:r>
            </w:smartTag>
            <w:r w:rsidRPr="00BC07D3">
              <w:rPr>
                <w:b/>
              </w:rPr>
              <w:t>).</w:t>
            </w:r>
          </w:p>
        </w:tc>
        <w:tc>
          <w:tcPr>
            <w:tcW w:w="2880" w:type="dxa"/>
          </w:tcPr>
          <w:p w:rsidR="00896E99" w:rsidRPr="006512A7" w:rsidRDefault="00896E9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896E99" w:rsidRPr="00BC07D3" w:rsidRDefault="00896E99" w:rsidP="00BC07D3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BC07D3">
              <w:rPr>
                <w:b/>
              </w:rPr>
              <w:t>SS7H2 The student will analyze continuity and change in Southwest Asia (</w:t>
            </w:r>
            <w:smartTag w:uri="urn:schemas-microsoft-com:office:smarttags" w:element="place">
              <w:r w:rsidRPr="00BC07D3">
                <w:rPr>
                  <w:b/>
                </w:rPr>
                <w:t>Middle East</w:t>
              </w:r>
            </w:smartTag>
            <w:r w:rsidRPr="00BC07D3">
              <w:rPr>
                <w:b/>
              </w:rPr>
              <w:t>) leading to the 21st century.</w:t>
            </w:r>
          </w:p>
        </w:tc>
        <w:tc>
          <w:tcPr>
            <w:tcW w:w="2880" w:type="dxa"/>
          </w:tcPr>
          <w:p w:rsidR="00896E99" w:rsidRPr="006512A7" w:rsidRDefault="00896E9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896E99" w:rsidRPr="00BC07D3" w:rsidRDefault="00896E99" w:rsidP="00BC07D3">
            <w:pPr>
              <w:spacing w:after="0" w:line="240" w:lineRule="auto"/>
              <w:rPr>
                <w:b/>
              </w:rPr>
            </w:pPr>
            <w:r>
              <w:t xml:space="preserve"> </w:t>
            </w:r>
            <w:r w:rsidRPr="00BC07D3">
              <w:rPr>
                <w:b/>
              </w:rPr>
              <w:t xml:space="preserve">SS7CG4 The student will compare and contrast various forms of government. SS7CG5 The student will explain the structures of the national governments of </w:t>
            </w:r>
            <w:smartTag w:uri="urn:schemas-microsoft-com:office:smarttags" w:element="place">
              <w:r w:rsidRPr="00BC07D3">
                <w:rPr>
                  <w:b/>
                </w:rPr>
                <w:t>Southwest Asia</w:t>
              </w:r>
            </w:smartTag>
            <w:r w:rsidRPr="00BC07D3">
              <w:rPr>
                <w:b/>
              </w:rPr>
              <w:t xml:space="preserve"> </w:t>
            </w:r>
          </w:p>
          <w:p w:rsidR="00896E99" w:rsidRPr="00BC07D3" w:rsidRDefault="00896E99" w:rsidP="00BC07D3">
            <w:pPr>
              <w:spacing w:after="0" w:line="240" w:lineRule="auto"/>
            </w:pPr>
            <w:r w:rsidRPr="00BC07D3">
              <w:rPr>
                <w:b/>
              </w:rPr>
              <w:t>(</w:t>
            </w:r>
            <w:smartTag w:uri="urn:schemas-microsoft-com:office:smarttags" w:element="place">
              <w:r w:rsidRPr="00BC07D3">
                <w:rPr>
                  <w:b/>
                </w:rPr>
                <w:t>Middle East</w:t>
              </w:r>
            </w:smartTag>
            <w:r w:rsidRPr="00BC07D3">
              <w:rPr>
                <w:b/>
              </w:rPr>
              <w:t>).</w:t>
            </w:r>
          </w:p>
        </w:tc>
        <w:tc>
          <w:tcPr>
            <w:tcW w:w="2988" w:type="dxa"/>
          </w:tcPr>
          <w:p w:rsidR="00896E99" w:rsidRPr="006512A7" w:rsidRDefault="00896E99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896E99" w:rsidRDefault="00896E99" w:rsidP="00393D4F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BC07D3">
              <w:rPr>
                <w:b/>
              </w:rPr>
              <w:t>SS7E5 The student will analyze different economic systems</w:t>
            </w:r>
          </w:p>
          <w:p w:rsidR="00896E99" w:rsidRDefault="00896E99" w:rsidP="00BC07D3">
            <w:pPr>
              <w:spacing w:after="0" w:line="240" w:lineRule="auto"/>
              <w:rPr>
                <w:b/>
              </w:rPr>
            </w:pPr>
            <w:r w:rsidRPr="00BC07D3">
              <w:rPr>
                <w:b/>
              </w:rPr>
              <w:t>SS7E6 The student will explain how voluntary trade benefits buyers and sellers in Southwest Asia (</w:t>
            </w:r>
            <w:smartTag w:uri="urn:schemas-microsoft-com:office:smarttags" w:element="place">
              <w:r w:rsidRPr="00BC07D3">
                <w:rPr>
                  <w:b/>
                </w:rPr>
                <w:t>Middle East</w:t>
              </w:r>
            </w:smartTag>
            <w:r w:rsidRPr="00BC07D3">
              <w:rPr>
                <w:b/>
              </w:rPr>
              <w:t>)</w:t>
            </w:r>
          </w:p>
          <w:p w:rsidR="00896E99" w:rsidRPr="00BC07D3" w:rsidRDefault="00896E99" w:rsidP="00BC07D3">
            <w:pPr>
              <w:spacing w:after="0" w:line="240" w:lineRule="auto"/>
              <w:rPr>
                <w:b/>
              </w:rPr>
            </w:pPr>
            <w:r w:rsidRPr="00BC07D3">
              <w:rPr>
                <w:b/>
              </w:rPr>
              <w:t xml:space="preserve">SS7E7 The student will describe factors that influence economic growth and examine their presence or absence in </w:t>
            </w:r>
            <w:smartTag w:uri="urn:schemas-microsoft-com:office:smarttags" w:element="country-region">
              <w:r w:rsidRPr="00BC07D3">
                <w:rPr>
                  <w:b/>
                </w:rPr>
                <w:t>Israel</w:t>
              </w:r>
            </w:smartTag>
            <w:r w:rsidRPr="00BC07D3">
              <w:rPr>
                <w:b/>
              </w:rPr>
              <w:t xml:space="preserve">, </w:t>
            </w:r>
            <w:smartTag w:uri="urn:schemas-microsoft-com:office:smarttags" w:element="country-region">
              <w:r w:rsidRPr="00BC07D3">
                <w:rPr>
                  <w:b/>
                </w:rPr>
                <w:t>Saudi Arabia</w:t>
              </w:r>
            </w:smartTag>
            <w:r w:rsidRPr="00BC07D3">
              <w:rPr>
                <w:b/>
              </w:rPr>
              <w:t xml:space="preserve">, and </w:t>
            </w:r>
            <w:smartTag w:uri="urn:schemas-microsoft-com:office:smarttags" w:element="country-region">
              <w:smartTag w:uri="urn:schemas-microsoft-com:office:smarttags" w:element="place">
                <w:r w:rsidRPr="00BC07D3">
                  <w:rPr>
                    <w:b/>
                  </w:rPr>
                  <w:t>Iran</w:t>
                </w:r>
              </w:smartTag>
            </w:smartTag>
            <w:r w:rsidRPr="00BC07D3">
              <w:rPr>
                <w:b/>
              </w:rPr>
              <w:t>.</w:t>
            </w:r>
          </w:p>
        </w:tc>
      </w:tr>
      <w:tr w:rsidR="00896E99" w:rsidRPr="006512A7" w:rsidTr="00CC146F">
        <w:trPr>
          <w:trHeight w:val="638"/>
        </w:trPr>
        <w:tc>
          <w:tcPr>
            <w:tcW w:w="2988" w:type="dxa"/>
          </w:tcPr>
          <w:p w:rsidR="00896E99" w:rsidRPr="00583267" w:rsidRDefault="00896E9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896E99" w:rsidRPr="00583267" w:rsidRDefault="00896E99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geography important?</w:t>
            </w:r>
          </w:p>
        </w:tc>
        <w:tc>
          <w:tcPr>
            <w:tcW w:w="2880" w:type="dxa"/>
            <w:gridSpan w:val="2"/>
          </w:tcPr>
          <w:p w:rsidR="00896E99" w:rsidRPr="00583267" w:rsidRDefault="00896E9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896E99" w:rsidRPr="00583267" w:rsidRDefault="00896E99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environmental issues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</w:p>
        </w:tc>
        <w:tc>
          <w:tcPr>
            <w:tcW w:w="2880" w:type="dxa"/>
          </w:tcPr>
          <w:p w:rsidR="00896E99" w:rsidRPr="00583267" w:rsidRDefault="00896E99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896E99" w:rsidRPr="00583267" w:rsidRDefault="00896E99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important historical events that occurred in the middle east?</w:t>
            </w:r>
          </w:p>
        </w:tc>
        <w:tc>
          <w:tcPr>
            <w:tcW w:w="2880" w:type="dxa"/>
          </w:tcPr>
          <w:p w:rsidR="00896E99" w:rsidRPr="00E342CE" w:rsidRDefault="00896E9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896E99" w:rsidRPr="00E342CE" w:rsidRDefault="00896E99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governments like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</w:p>
        </w:tc>
        <w:tc>
          <w:tcPr>
            <w:tcW w:w="2988" w:type="dxa"/>
          </w:tcPr>
          <w:p w:rsidR="00896E99" w:rsidRPr="00E342CE" w:rsidRDefault="00896E9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896E99" w:rsidRPr="00E342CE" w:rsidRDefault="00896E99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different types of economic systems in the </w:t>
            </w:r>
            <w:smartTag w:uri="urn:schemas-microsoft-com:office:smarttags" w:element="place">
              <w:r>
                <w:rPr>
                  <w:sz w:val="20"/>
                  <w:szCs w:val="20"/>
                </w:rPr>
                <w:t>Middle East</w:t>
              </w:r>
            </w:smartTag>
            <w:r>
              <w:rPr>
                <w:sz w:val="20"/>
                <w:szCs w:val="20"/>
              </w:rPr>
              <w:t>?</w:t>
            </w:r>
          </w:p>
        </w:tc>
      </w:tr>
      <w:tr w:rsidR="00896E99" w:rsidRPr="006512A7" w:rsidTr="00CC146F">
        <w:trPr>
          <w:trHeight w:val="2384"/>
        </w:trPr>
        <w:tc>
          <w:tcPr>
            <w:tcW w:w="2988" w:type="dxa"/>
          </w:tcPr>
          <w:p w:rsidR="00896E99" w:rsidRPr="00583267" w:rsidRDefault="00896E99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896E99" w:rsidRDefault="00896E99" w:rsidP="004B235E">
            <w:pPr>
              <w:spacing w:after="0" w:line="240" w:lineRule="auto"/>
            </w:pPr>
            <w:r>
              <w:t xml:space="preserve">Review </w:t>
            </w:r>
            <w:smartTag w:uri="urn:schemas-microsoft-com:office:smarttags" w:element="place">
              <w:r>
                <w:t>Middle East</w:t>
              </w:r>
            </w:smartTag>
            <w:r>
              <w:t xml:space="preserve"> Geography- Review Pack</w:t>
            </w:r>
          </w:p>
          <w:p w:rsidR="00896E99" w:rsidRPr="00583267" w:rsidRDefault="00896E99" w:rsidP="004B235E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896E99" w:rsidRDefault="00896E99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896E99" w:rsidRDefault="00896E99" w:rsidP="005823BC">
            <w:pPr>
              <w:spacing w:after="0" w:line="240" w:lineRule="auto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Middle East</w:t>
              </w:r>
            </w:smartTag>
            <w:r>
              <w:rPr>
                <w:b/>
              </w:rPr>
              <w:t xml:space="preserve"> Geography Power-point</w:t>
            </w:r>
          </w:p>
          <w:p w:rsidR="00896E99" w:rsidRDefault="00896E99" w:rsidP="005823BC">
            <w:pPr>
              <w:spacing w:after="0" w:line="240" w:lineRule="auto"/>
              <w:rPr>
                <w:b/>
              </w:rPr>
            </w:pPr>
          </w:p>
          <w:p w:rsidR="00896E99" w:rsidRPr="00093A2C" w:rsidRDefault="00896E99" w:rsidP="005823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Blue Book Page 82-87</w:t>
            </w:r>
          </w:p>
        </w:tc>
        <w:tc>
          <w:tcPr>
            <w:tcW w:w="2880" w:type="dxa"/>
          </w:tcPr>
          <w:p w:rsidR="00896E99" w:rsidRDefault="00896E99" w:rsidP="00583267">
            <w:pPr>
              <w:spacing w:after="0" w:line="240" w:lineRule="auto"/>
            </w:pPr>
            <w:r w:rsidRPr="00E342CE">
              <w:rPr>
                <w:b/>
              </w:rPr>
              <w:t xml:space="preserve">Mini Lesson:  </w:t>
            </w:r>
            <w:r>
              <w:t xml:space="preserve"> </w:t>
            </w:r>
            <w:hyperlink r:id="rId7" w:history="1">
              <w:r w:rsidRPr="00100E54">
                <w:rPr>
                  <w:rStyle w:val="Hyperlink"/>
                </w:rPr>
                <w:t>https://www.youtube.com/watch?v=_ZY8m0cm1oY</w:t>
              </w:r>
            </w:hyperlink>
          </w:p>
          <w:p w:rsidR="00896E99" w:rsidRDefault="00896E99" w:rsidP="00583267">
            <w:pPr>
              <w:spacing w:after="0" w:line="240" w:lineRule="auto"/>
            </w:pPr>
          </w:p>
          <w:p w:rsidR="00896E99" w:rsidRPr="00FC4049" w:rsidRDefault="00896E99" w:rsidP="00583267">
            <w:pPr>
              <w:spacing w:after="0" w:line="240" w:lineRule="auto"/>
            </w:pPr>
            <w:r>
              <w:t>Timeline Activity</w:t>
            </w:r>
          </w:p>
        </w:tc>
        <w:tc>
          <w:tcPr>
            <w:tcW w:w="2880" w:type="dxa"/>
          </w:tcPr>
          <w:p w:rsidR="00896E99" w:rsidRPr="00E342CE" w:rsidRDefault="00896E99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896E99" w:rsidRDefault="00896E99" w:rsidP="005823BC">
            <w:pPr>
              <w:spacing w:after="0" w:line="240" w:lineRule="auto"/>
            </w:pPr>
            <w:r>
              <w:t xml:space="preserve">Governments of the </w:t>
            </w:r>
            <w:smartTag w:uri="urn:schemas-microsoft-com:office:smarttags" w:element="place">
              <w:r>
                <w:t>Middle East</w:t>
              </w:r>
            </w:smartTag>
            <w:r>
              <w:t xml:space="preserve"> Chart</w:t>
            </w:r>
          </w:p>
          <w:p w:rsidR="00896E99" w:rsidRPr="00E342CE" w:rsidRDefault="00896E99" w:rsidP="005823BC">
            <w:pPr>
              <w:spacing w:after="0" w:line="240" w:lineRule="auto"/>
            </w:pPr>
          </w:p>
        </w:tc>
        <w:tc>
          <w:tcPr>
            <w:tcW w:w="2988" w:type="dxa"/>
          </w:tcPr>
          <w:p w:rsidR="00896E99" w:rsidRPr="00E342CE" w:rsidRDefault="00896E99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896E99" w:rsidRDefault="00896E99" w:rsidP="00494223">
            <w:pPr>
              <w:spacing w:after="0" w:line="240" w:lineRule="auto"/>
            </w:pPr>
            <w:smartTag w:uri="urn:schemas-microsoft-com:office:smarttags" w:element="place">
              <w:r>
                <w:t>Middle East</w:t>
              </w:r>
            </w:smartTag>
            <w:r>
              <w:t xml:space="preserve"> Review Game.</w:t>
            </w:r>
          </w:p>
          <w:p w:rsidR="00896E99" w:rsidRPr="00E342CE" w:rsidRDefault="00896E99" w:rsidP="00494223">
            <w:pPr>
              <w:spacing w:after="0" w:line="240" w:lineRule="auto"/>
            </w:pPr>
            <w:r>
              <w:t xml:space="preserve">Review the entirety of the </w:t>
            </w:r>
            <w:smartTag w:uri="urn:schemas-microsoft-com:office:smarttags" w:element="place">
              <w:r>
                <w:t>Middle East</w:t>
              </w:r>
            </w:smartTag>
          </w:p>
        </w:tc>
      </w:tr>
      <w:tr w:rsidR="00896E99" w:rsidRPr="006512A7" w:rsidTr="00CC146F">
        <w:trPr>
          <w:trHeight w:val="1178"/>
        </w:trPr>
        <w:tc>
          <w:tcPr>
            <w:tcW w:w="2988" w:type="dxa"/>
          </w:tcPr>
          <w:p w:rsidR="00896E99" w:rsidRPr="00E342CE" w:rsidRDefault="00896E99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96E99" w:rsidRPr="00E342CE" w:rsidRDefault="00896E99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880" w:type="dxa"/>
            <w:gridSpan w:val="2"/>
          </w:tcPr>
          <w:p w:rsidR="00896E99" w:rsidRPr="00E342CE" w:rsidRDefault="00896E99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96E99" w:rsidRPr="00E342CE" w:rsidRDefault="00896E99" w:rsidP="009C270D">
            <w:pPr>
              <w:spacing w:after="0" w:line="240" w:lineRule="auto"/>
            </w:pPr>
          </w:p>
        </w:tc>
        <w:tc>
          <w:tcPr>
            <w:tcW w:w="2880" w:type="dxa"/>
          </w:tcPr>
          <w:p w:rsidR="00896E99" w:rsidRPr="00E342CE" w:rsidRDefault="00896E99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96E99" w:rsidRPr="00E342CE" w:rsidRDefault="00896E99" w:rsidP="0092439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896E99" w:rsidRPr="00E342CE" w:rsidRDefault="00896E99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96E99" w:rsidRPr="00E342CE" w:rsidRDefault="00896E99" w:rsidP="009C270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896E99" w:rsidRPr="00E342CE" w:rsidRDefault="00896E99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96E99" w:rsidRPr="00E342CE" w:rsidRDefault="00896E99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896E99" w:rsidRPr="006512A7" w:rsidTr="00CC146F">
        <w:trPr>
          <w:trHeight w:val="1286"/>
        </w:trPr>
        <w:tc>
          <w:tcPr>
            <w:tcW w:w="2988" w:type="dxa"/>
          </w:tcPr>
          <w:p w:rsidR="00896E99" w:rsidRPr="00E342CE" w:rsidRDefault="00896E9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896E99" w:rsidRPr="00E342CE" w:rsidRDefault="00896E99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Formative Review Pack</w:t>
            </w:r>
          </w:p>
        </w:tc>
        <w:tc>
          <w:tcPr>
            <w:tcW w:w="2880" w:type="dxa"/>
            <w:gridSpan w:val="2"/>
          </w:tcPr>
          <w:p w:rsidR="00896E99" w:rsidRPr="00E342CE" w:rsidRDefault="00896E9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96E99" w:rsidRPr="00E342CE" w:rsidRDefault="00896E99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Blue Book Page 82-87</w:t>
            </w:r>
          </w:p>
        </w:tc>
        <w:tc>
          <w:tcPr>
            <w:tcW w:w="2880" w:type="dxa"/>
          </w:tcPr>
          <w:p w:rsidR="00896E99" w:rsidRPr="00E342CE" w:rsidRDefault="00896E9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96E99" w:rsidRPr="00491B6C" w:rsidRDefault="00896E99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:rsidR="00896E99" w:rsidRPr="00E342CE" w:rsidRDefault="00896E9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96E99" w:rsidRPr="00E342CE" w:rsidRDefault="00896E99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896E99" w:rsidRPr="00E342CE" w:rsidRDefault="00896E9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96E99" w:rsidRPr="00E342CE" w:rsidRDefault="00896E99" w:rsidP="000957D3">
            <w:pPr>
              <w:spacing w:after="0" w:line="240" w:lineRule="auto"/>
              <w:rPr>
                <w:b/>
              </w:rPr>
            </w:pPr>
          </w:p>
        </w:tc>
      </w:tr>
      <w:tr w:rsidR="00896E99" w:rsidRPr="006512A7" w:rsidTr="00CC146F">
        <w:trPr>
          <w:trHeight w:val="818"/>
        </w:trPr>
        <w:tc>
          <w:tcPr>
            <w:tcW w:w="2988" w:type="dxa"/>
          </w:tcPr>
          <w:p w:rsidR="00896E99" w:rsidRPr="00E342CE" w:rsidRDefault="00896E9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896E99" w:rsidRPr="00E342CE" w:rsidRDefault="00896E99" w:rsidP="00FC20FD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896E99" w:rsidRPr="00E342CE" w:rsidRDefault="00896E99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896E99" w:rsidRPr="00E342CE" w:rsidRDefault="00896E99" w:rsidP="00FF7733">
            <w:pPr>
              <w:spacing w:after="0" w:line="240" w:lineRule="auto"/>
            </w:pPr>
          </w:p>
        </w:tc>
        <w:tc>
          <w:tcPr>
            <w:tcW w:w="2880" w:type="dxa"/>
          </w:tcPr>
          <w:p w:rsidR="00896E99" w:rsidRPr="00E342CE" w:rsidRDefault="00896E99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896E99" w:rsidRPr="00E342CE" w:rsidRDefault="00896E99" w:rsidP="00544F8D">
            <w:pPr>
              <w:spacing w:after="0" w:line="240" w:lineRule="auto"/>
            </w:pPr>
          </w:p>
        </w:tc>
        <w:tc>
          <w:tcPr>
            <w:tcW w:w="2880" w:type="dxa"/>
          </w:tcPr>
          <w:p w:rsidR="00896E99" w:rsidRPr="00E342CE" w:rsidRDefault="00896E99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896E99" w:rsidRPr="00E342CE" w:rsidRDefault="00896E99" w:rsidP="009C270D">
            <w:pPr>
              <w:spacing w:after="0" w:line="240" w:lineRule="auto"/>
            </w:pPr>
            <w:r w:rsidRPr="00E342CE">
              <w:t xml:space="preserve"> </w:t>
            </w:r>
          </w:p>
        </w:tc>
        <w:tc>
          <w:tcPr>
            <w:tcW w:w="2988" w:type="dxa"/>
          </w:tcPr>
          <w:p w:rsidR="00896E99" w:rsidRPr="00E342CE" w:rsidRDefault="00896E99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896E99" w:rsidRPr="00E342CE" w:rsidRDefault="00896E99" w:rsidP="00CD4329">
            <w:pPr>
              <w:spacing w:after="0" w:line="240" w:lineRule="auto"/>
            </w:pPr>
          </w:p>
        </w:tc>
      </w:tr>
    </w:tbl>
    <w:p w:rsidR="00896E99" w:rsidRDefault="00896E99"/>
    <w:sectPr w:rsidR="00896E99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E99" w:rsidRDefault="00896E99" w:rsidP="0039321F">
      <w:pPr>
        <w:spacing w:after="0" w:line="240" w:lineRule="auto"/>
      </w:pPr>
      <w:r>
        <w:separator/>
      </w:r>
    </w:p>
  </w:endnote>
  <w:endnote w:type="continuationSeparator" w:id="0">
    <w:p w:rsidR="00896E99" w:rsidRDefault="00896E99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E99" w:rsidRDefault="00896E99" w:rsidP="0039321F">
      <w:pPr>
        <w:spacing w:after="0" w:line="240" w:lineRule="auto"/>
      </w:pPr>
      <w:r>
        <w:separator/>
      </w:r>
    </w:p>
  </w:footnote>
  <w:footnote w:type="continuationSeparator" w:id="0">
    <w:p w:rsidR="00896E99" w:rsidRDefault="00896E99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E99" w:rsidRPr="009E2732" w:rsidRDefault="00896E99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Common Core Lesson Planning Template</w:t>
    </w:r>
  </w:p>
  <w:p w:rsidR="00896E99" w:rsidRDefault="00896E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1F"/>
    <w:rsid w:val="00001A56"/>
    <w:rsid w:val="0004619E"/>
    <w:rsid w:val="00056938"/>
    <w:rsid w:val="0007295A"/>
    <w:rsid w:val="0007650B"/>
    <w:rsid w:val="00077A68"/>
    <w:rsid w:val="00093A2C"/>
    <w:rsid w:val="000957D3"/>
    <w:rsid w:val="000A3F66"/>
    <w:rsid w:val="000A6715"/>
    <w:rsid w:val="000B704C"/>
    <w:rsid w:val="00100E54"/>
    <w:rsid w:val="001057B1"/>
    <w:rsid w:val="00134254"/>
    <w:rsid w:val="00160378"/>
    <w:rsid w:val="00171F9E"/>
    <w:rsid w:val="00193CDF"/>
    <w:rsid w:val="00195077"/>
    <w:rsid w:val="001C5DF8"/>
    <w:rsid w:val="001D14C8"/>
    <w:rsid w:val="002734A5"/>
    <w:rsid w:val="00280196"/>
    <w:rsid w:val="00284E61"/>
    <w:rsid w:val="002B5E96"/>
    <w:rsid w:val="002C4C3B"/>
    <w:rsid w:val="002E2F1C"/>
    <w:rsid w:val="003031E0"/>
    <w:rsid w:val="003217E6"/>
    <w:rsid w:val="00360D6B"/>
    <w:rsid w:val="00382B21"/>
    <w:rsid w:val="0039321F"/>
    <w:rsid w:val="00393D4F"/>
    <w:rsid w:val="00394982"/>
    <w:rsid w:val="003C1394"/>
    <w:rsid w:val="003C1AA7"/>
    <w:rsid w:val="003C793D"/>
    <w:rsid w:val="003E069B"/>
    <w:rsid w:val="003F19B2"/>
    <w:rsid w:val="004171E9"/>
    <w:rsid w:val="004628C9"/>
    <w:rsid w:val="004728A3"/>
    <w:rsid w:val="004761EB"/>
    <w:rsid w:val="00483311"/>
    <w:rsid w:val="00491B6C"/>
    <w:rsid w:val="00494223"/>
    <w:rsid w:val="00495802"/>
    <w:rsid w:val="004A3A2D"/>
    <w:rsid w:val="004B235E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12A7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1BC9"/>
    <w:rsid w:val="00743CD0"/>
    <w:rsid w:val="007464B0"/>
    <w:rsid w:val="007643CD"/>
    <w:rsid w:val="00771D10"/>
    <w:rsid w:val="0077226D"/>
    <w:rsid w:val="0079406C"/>
    <w:rsid w:val="007A2315"/>
    <w:rsid w:val="007E1A4F"/>
    <w:rsid w:val="00805138"/>
    <w:rsid w:val="008565C6"/>
    <w:rsid w:val="00856F1D"/>
    <w:rsid w:val="00864837"/>
    <w:rsid w:val="00877CEE"/>
    <w:rsid w:val="008823B9"/>
    <w:rsid w:val="00896E99"/>
    <w:rsid w:val="008D7F16"/>
    <w:rsid w:val="008E05EE"/>
    <w:rsid w:val="008E1745"/>
    <w:rsid w:val="008F229D"/>
    <w:rsid w:val="008F4138"/>
    <w:rsid w:val="00911D54"/>
    <w:rsid w:val="00915F60"/>
    <w:rsid w:val="00924393"/>
    <w:rsid w:val="00925C40"/>
    <w:rsid w:val="009368EA"/>
    <w:rsid w:val="00936F61"/>
    <w:rsid w:val="009410F6"/>
    <w:rsid w:val="00966A39"/>
    <w:rsid w:val="00976605"/>
    <w:rsid w:val="009835E5"/>
    <w:rsid w:val="00991402"/>
    <w:rsid w:val="00995DA1"/>
    <w:rsid w:val="009A0D98"/>
    <w:rsid w:val="009B0584"/>
    <w:rsid w:val="009C270D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C07D3"/>
    <w:rsid w:val="00BC6E28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B7886"/>
    <w:rsid w:val="00CC146F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356D2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110CF"/>
    <w:rsid w:val="00E342CE"/>
    <w:rsid w:val="00E43A99"/>
    <w:rsid w:val="00E54E35"/>
    <w:rsid w:val="00E828C5"/>
    <w:rsid w:val="00E94B84"/>
    <w:rsid w:val="00EC7C37"/>
    <w:rsid w:val="00ED0BEA"/>
    <w:rsid w:val="00EE0A53"/>
    <w:rsid w:val="00EF0993"/>
    <w:rsid w:val="00EF5D09"/>
    <w:rsid w:val="00F147CC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C4049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957D3"/>
    <w:rPr>
      <w:rFonts w:cs="Times New Roman"/>
    </w:rPr>
  </w:style>
  <w:style w:type="character" w:styleId="Hyperlink">
    <w:name w:val="Hyperlink"/>
    <w:basedOn w:val="DefaultParagraphFont"/>
    <w:uiPriority w:val="99"/>
    <w:rsid w:val="000957D3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16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38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ZY8m0cm1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370</Words>
  <Characters>2113</Characters>
  <Application>Microsoft Office Outlook</Application>
  <DocSecurity>0</DocSecurity>
  <Lines>0</Lines>
  <Paragraphs>0</Paragraphs>
  <ScaleCrop>false</ScaleCrop>
  <Company>CCSD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dc:description/>
  <cp:lastModifiedBy>brettmiller</cp:lastModifiedBy>
  <cp:revision>2</cp:revision>
  <cp:lastPrinted>2013-08-07T12:46:00Z</cp:lastPrinted>
  <dcterms:created xsi:type="dcterms:W3CDTF">2014-03-31T13:08:00Z</dcterms:created>
  <dcterms:modified xsi:type="dcterms:W3CDTF">2014-03-31T13:08:00Z</dcterms:modified>
</cp:coreProperties>
</file>