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822"/>
        <w:gridCol w:w="968"/>
        <w:gridCol w:w="3150"/>
        <w:gridCol w:w="2880"/>
        <w:gridCol w:w="2988"/>
      </w:tblGrid>
      <w:tr w:rsidR="0017620F" w:rsidRPr="006512A7" w:rsidTr="00966A39">
        <w:trPr>
          <w:trHeight w:val="288"/>
        </w:trPr>
        <w:tc>
          <w:tcPr>
            <w:tcW w:w="4630" w:type="dxa"/>
            <w:gridSpan w:val="2"/>
          </w:tcPr>
          <w:p w:rsidR="0017620F" w:rsidRPr="006512A7" w:rsidRDefault="0017620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17620F" w:rsidRPr="006512A7" w:rsidRDefault="0017620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</w:tcPr>
          <w:p w:rsidR="0017620F" w:rsidRPr="006512A7" w:rsidRDefault="0017620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3/31/2014</w:t>
            </w:r>
          </w:p>
        </w:tc>
      </w:tr>
      <w:tr w:rsidR="0017620F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17620F" w:rsidRPr="00F942EB" w:rsidRDefault="0017620F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  body systems, Circulatory, Respiration, Digestion, Reproduction</w:t>
            </w:r>
          </w:p>
        </w:tc>
      </w:tr>
      <w:tr w:rsidR="0017620F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17620F" w:rsidRDefault="0017620F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group reading, book work, discussion</w:t>
            </w:r>
          </w:p>
        </w:tc>
      </w:tr>
      <w:tr w:rsidR="0017620F" w:rsidRPr="006512A7" w:rsidTr="00393D4F">
        <w:tc>
          <w:tcPr>
            <w:tcW w:w="2808" w:type="dxa"/>
          </w:tcPr>
          <w:p w:rsidR="0017620F" w:rsidRPr="006512A7" w:rsidRDefault="0017620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</w:tcPr>
          <w:p w:rsidR="0017620F" w:rsidRPr="006512A7" w:rsidRDefault="0017620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50" w:type="dxa"/>
          </w:tcPr>
          <w:p w:rsidR="0017620F" w:rsidRPr="006512A7" w:rsidRDefault="0017620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17620F" w:rsidRPr="006512A7" w:rsidRDefault="0017620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17620F" w:rsidRPr="006512A7" w:rsidRDefault="0017620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17620F" w:rsidRPr="006512A7" w:rsidTr="00393D4F">
        <w:trPr>
          <w:trHeight w:val="746"/>
        </w:trPr>
        <w:tc>
          <w:tcPr>
            <w:tcW w:w="2808" w:type="dxa"/>
          </w:tcPr>
          <w:p w:rsidR="0017620F" w:rsidRDefault="0017620F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17620F" w:rsidRPr="00AB6231" w:rsidRDefault="0017620F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2790" w:type="dxa"/>
            <w:gridSpan w:val="2"/>
          </w:tcPr>
          <w:p w:rsidR="0017620F" w:rsidRDefault="0017620F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7620F" w:rsidRPr="00A95928" w:rsidRDefault="0017620F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3150" w:type="dxa"/>
          </w:tcPr>
          <w:p w:rsidR="0017620F" w:rsidRPr="006512A7" w:rsidRDefault="0017620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7620F" w:rsidRPr="006512A7" w:rsidRDefault="0017620F" w:rsidP="00393D4F">
            <w:pPr>
              <w:spacing w:after="0" w:line="240" w:lineRule="auto"/>
            </w:pPr>
            <w: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2880" w:type="dxa"/>
          </w:tcPr>
          <w:p w:rsidR="0017620F" w:rsidRPr="006512A7" w:rsidRDefault="0017620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7620F" w:rsidRPr="006512A7" w:rsidRDefault="0017620F" w:rsidP="00393D4F">
            <w:pPr>
              <w:spacing w:after="0" w:line="240" w:lineRule="auto"/>
            </w:pPr>
            <w: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2988" w:type="dxa"/>
          </w:tcPr>
          <w:p w:rsidR="0017620F" w:rsidRPr="006512A7" w:rsidRDefault="0017620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7620F" w:rsidRPr="006512A7" w:rsidRDefault="0017620F" w:rsidP="00393D4F">
            <w:pPr>
              <w:spacing w:after="0" w:line="240" w:lineRule="auto"/>
            </w:pPr>
            <w:r w:rsidRPr="00393D4F">
              <w:rPr>
                <w:b/>
              </w:rP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</w:tr>
      <w:tr w:rsidR="0017620F" w:rsidRPr="006512A7" w:rsidTr="00393D4F">
        <w:trPr>
          <w:trHeight w:val="638"/>
        </w:trPr>
        <w:tc>
          <w:tcPr>
            <w:tcW w:w="2808" w:type="dxa"/>
          </w:tcPr>
          <w:p w:rsidR="0017620F" w:rsidRPr="00583267" w:rsidRDefault="0017620F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7620F" w:rsidRPr="00583267" w:rsidRDefault="0017620F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digestion important?</w:t>
            </w:r>
          </w:p>
        </w:tc>
        <w:tc>
          <w:tcPr>
            <w:tcW w:w="2790" w:type="dxa"/>
            <w:gridSpan w:val="2"/>
          </w:tcPr>
          <w:p w:rsidR="0017620F" w:rsidRPr="00583267" w:rsidRDefault="0017620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7620F" w:rsidRPr="00583267" w:rsidRDefault="0017620F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important organs of the circulatory system?</w:t>
            </w:r>
          </w:p>
        </w:tc>
        <w:tc>
          <w:tcPr>
            <w:tcW w:w="3150" w:type="dxa"/>
          </w:tcPr>
          <w:p w:rsidR="0017620F" w:rsidRPr="00583267" w:rsidRDefault="0017620F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7620F" w:rsidRPr="00583267" w:rsidRDefault="0017620F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function of the circulatory system?</w:t>
            </w:r>
          </w:p>
        </w:tc>
        <w:tc>
          <w:tcPr>
            <w:tcW w:w="2880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17620F" w:rsidRPr="00E342CE" w:rsidRDefault="0017620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need to breathe?</w:t>
            </w:r>
          </w:p>
        </w:tc>
        <w:tc>
          <w:tcPr>
            <w:tcW w:w="2988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17620F" w:rsidRPr="00E342CE" w:rsidRDefault="0017620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humans reproduce?</w:t>
            </w:r>
          </w:p>
        </w:tc>
      </w:tr>
      <w:tr w:rsidR="0017620F" w:rsidRPr="006512A7" w:rsidTr="00393D4F">
        <w:trPr>
          <w:trHeight w:val="2384"/>
        </w:trPr>
        <w:tc>
          <w:tcPr>
            <w:tcW w:w="2808" w:type="dxa"/>
          </w:tcPr>
          <w:p w:rsidR="0017620F" w:rsidRPr="00583267" w:rsidRDefault="0017620F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17620F" w:rsidRDefault="0017620F" w:rsidP="004B235E">
            <w:pPr>
              <w:spacing w:after="0" w:line="240" w:lineRule="auto"/>
            </w:pPr>
            <w:r>
              <w:t>Digestion Video</w:t>
            </w:r>
          </w:p>
          <w:p w:rsidR="0017620F" w:rsidRDefault="0017620F" w:rsidP="004B235E">
            <w:pPr>
              <w:spacing w:after="0" w:line="240" w:lineRule="auto"/>
            </w:pPr>
            <w:r>
              <w:t>Digestion Worksheet.</w:t>
            </w:r>
          </w:p>
          <w:p w:rsidR="0017620F" w:rsidRPr="00583267" w:rsidRDefault="0017620F" w:rsidP="004B235E">
            <w:pPr>
              <w:spacing w:after="0" w:line="240" w:lineRule="auto"/>
            </w:pPr>
            <w:r>
              <w:t>Page 486-491</w:t>
            </w:r>
          </w:p>
        </w:tc>
        <w:tc>
          <w:tcPr>
            <w:tcW w:w="2790" w:type="dxa"/>
            <w:gridSpan w:val="2"/>
          </w:tcPr>
          <w:p w:rsidR="0017620F" w:rsidRDefault="0017620F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17620F" w:rsidRDefault="0017620F" w:rsidP="005823BC">
            <w:pPr>
              <w:spacing w:after="0" w:line="240" w:lineRule="auto"/>
            </w:pPr>
            <w:r w:rsidRPr="00784A1B">
              <w:t>Circulatory System</w:t>
            </w:r>
            <w:r>
              <w:t>-</w:t>
            </w:r>
          </w:p>
          <w:p w:rsidR="0017620F" w:rsidRDefault="0017620F" w:rsidP="005823BC">
            <w:pPr>
              <w:spacing w:after="0" w:line="240" w:lineRule="auto"/>
            </w:pPr>
            <w:r>
              <w:t>Discussion</w:t>
            </w:r>
          </w:p>
          <w:p w:rsidR="0017620F" w:rsidRPr="00784A1B" w:rsidRDefault="0017620F" w:rsidP="005823BC">
            <w:pPr>
              <w:spacing w:after="0" w:line="240" w:lineRule="auto"/>
            </w:pPr>
            <w:r>
              <w:t>Worksheet.</w:t>
            </w:r>
          </w:p>
        </w:tc>
        <w:tc>
          <w:tcPr>
            <w:tcW w:w="3150" w:type="dxa"/>
          </w:tcPr>
          <w:p w:rsidR="0017620F" w:rsidRPr="00E342CE" w:rsidRDefault="0017620F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7620F" w:rsidRDefault="0017620F" w:rsidP="00583267">
            <w:pPr>
              <w:spacing w:after="0" w:line="240" w:lineRule="auto"/>
            </w:pPr>
            <w:r>
              <w:t xml:space="preserve"> Review sheet for Circulatory system-</w:t>
            </w:r>
          </w:p>
          <w:p w:rsidR="0017620F" w:rsidRPr="00E342CE" w:rsidRDefault="0017620F" w:rsidP="00583267">
            <w:pPr>
              <w:spacing w:after="0" w:line="240" w:lineRule="auto"/>
            </w:pPr>
            <w:r>
              <w:t>Introduction to Respiratory System</w:t>
            </w:r>
          </w:p>
        </w:tc>
        <w:tc>
          <w:tcPr>
            <w:tcW w:w="2880" w:type="dxa"/>
          </w:tcPr>
          <w:p w:rsidR="0017620F" w:rsidRPr="00E342CE" w:rsidRDefault="0017620F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7620F" w:rsidRDefault="0017620F" w:rsidP="005823BC">
            <w:pPr>
              <w:spacing w:after="0" w:line="240" w:lineRule="auto"/>
            </w:pPr>
            <w:r>
              <w:t>Review the Respiratory sheet</w:t>
            </w:r>
          </w:p>
          <w:p w:rsidR="0017620F" w:rsidRDefault="0017620F" w:rsidP="005823BC">
            <w:pPr>
              <w:spacing w:after="0" w:line="240" w:lineRule="auto"/>
            </w:pPr>
            <w:r>
              <w:t>Page 534-542</w:t>
            </w:r>
          </w:p>
          <w:p w:rsidR="0017620F" w:rsidRPr="00E342CE" w:rsidRDefault="0017620F" w:rsidP="005823BC">
            <w:pPr>
              <w:spacing w:after="0" w:line="240" w:lineRule="auto"/>
            </w:pPr>
            <w:r>
              <w:t>Questions Page 542</w:t>
            </w:r>
          </w:p>
        </w:tc>
        <w:tc>
          <w:tcPr>
            <w:tcW w:w="2988" w:type="dxa"/>
          </w:tcPr>
          <w:p w:rsidR="0017620F" w:rsidRPr="00E342CE" w:rsidRDefault="0017620F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7620F" w:rsidRPr="00E342CE" w:rsidRDefault="0017620F" w:rsidP="00494223">
            <w:pPr>
              <w:spacing w:after="0" w:line="240" w:lineRule="auto"/>
            </w:pPr>
            <w:r>
              <w:t>Sexual Reproduction- Reproductive System Talk</w:t>
            </w:r>
          </w:p>
        </w:tc>
      </w:tr>
      <w:tr w:rsidR="0017620F" w:rsidRPr="006512A7" w:rsidTr="00393D4F">
        <w:trPr>
          <w:trHeight w:val="1178"/>
        </w:trPr>
        <w:tc>
          <w:tcPr>
            <w:tcW w:w="2808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7620F" w:rsidRPr="00E342CE" w:rsidRDefault="0017620F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90" w:type="dxa"/>
            <w:gridSpan w:val="2"/>
          </w:tcPr>
          <w:p w:rsidR="0017620F" w:rsidRPr="00E342CE" w:rsidRDefault="0017620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7620F" w:rsidRPr="00E342CE" w:rsidRDefault="0017620F" w:rsidP="009C270D">
            <w:pPr>
              <w:spacing w:after="0" w:line="240" w:lineRule="auto"/>
            </w:pPr>
          </w:p>
        </w:tc>
        <w:tc>
          <w:tcPr>
            <w:tcW w:w="3150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7620F" w:rsidRPr="00E342CE" w:rsidRDefault="0017620F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7620F" w:rsidRPr="00E342CE" w:rsidRDefault="0017620F" w:rsidP="009C27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Students grouped by ability for reading groups</w:t>
            </w:r>
          </w:p>
        </w:tc>
        <w:tc>
          <w:tcPr>
            <w:tcW w:w="2988" w:type="dxa"/>
          </w:tcPr>
          <w:p w:rsidR="0017620F" w:rsidRPr="00E342CE" w:rsidRDefault="0017620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7620F" w:rsidRPr="00E342CE" w:rsidRDefault="0017620F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Boys and Girls are split for this talk.</w:t>
            </w:r>
          </w:p>
        </w:tc>
      </w:tr>
      <w:tr w:rsidR="0017620F" w:rsidRPr="006512A7" w:rsidTr="00393D4F">
        <w:trPr>
          <w:trHeight w:val="1286"/>
        </w:trPr>
        <w:tc>
          <w:tcPr>
            <w:tcW w:w="2808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7620F" w:rsidRPr="00E342CE" w:rsidRDefault="0017620F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 on Page 491-Formative</w:t>
            </w:r>
          </w:p>
        </w:tc>
        <w:tc>
          <w:tcPr>
            <w:tcW w:w="2790" w:type="dxa"/>
            <w:gridSpan w:val="2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7620F" w:rsidRPr="00E342CE" w:rsidRDefault="0017620F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Worksheet- Formative</w:t>
            </w:r>
          </w:p>
        </w:tc>
        <w:tc>
          <w:tcPr>
            <w:tcW w:w="3150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7620F" w:rsidRPr="00491B6C" w:rsidRDefault="0017620F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Review Sheet</w:t>
            </w:r>
          </w:p>
        </w:tc>
        <w:tc>
          <w:tcPr>
            <w:tcW w:w="2880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7620F" w:rsidRPr="00E342CE" w:rsidRDefault="0017620F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542 Questions</w:t>
            </w:r>
          </w:p>
        </w:tc>
        <w:tc>
          <w:tcPr>
            <w:tcW w:w="2988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7620F" w:rsidRPr="00E342CE" w:rsidRDefault="0017620F" w:rsidP="000957D3">
            <w:pPr>
              <w:spacing w:after="0" w:line="240" w:lineRule="auto"/>
              <w:rPr>
                <w:b/>
              </w:rPr>
            </w:pPr>
          </w:p>
        </w:tc>
      </w:tr>
      <w:tr w:rsidR="0017620F" w:rsidRPr="006512A7" w:rsidTr="00393D4F">
        <w:trPr>
          <w:trHeight w:val="818"/>
        </w:trPr>
        <w:tc>
          <w:tcPr>
            <w:tcW w:w="2808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7620F" w:rsidRPr="00E342CE" w:rsidRDefault="0017620F" w:rsidP="00FC20FD">
            <w:pPr>
              <w:spacing w:after="0" w:line="240" w:lineRule="auto"/>
            </w:pPr>
            <w:r>
              <w:t>Page 491</w:t>
            </w:r>
          </w:p>
        </w:tc>
        <w:tc>
          <w:tcPr>
            <w:tcW w:w="2790" w:type="dxa"/>
            <w:gridSpan w:val="2"/>
          </w:tcPr>
          <w:p w:rsidR="0017620F" w:rsidRPr="00E342CE" w:rsidRDefault="0017620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7620F" w:rsidRPr="00E342CE" w:rsidRDefault="0017620F" w:rsidP="00FF7733">
            <w:pPr>
              <w:spacing w:after="0" w:line="240" w:lineRule="auto"/>
            </w:pPr>
            <w:r>
              <w:t>Worksheet</w:t>
            </w:r>
          </w:p>
        </w:tc>
        <w:tc>
          <w:tcPr>
            <w:tcW w:w="3150" w:type="dxa"/>
          </w:tcPr>
          <w:p w:rsidR="0017620F" w:rsidRPr="00E342CE" w:rsidRDefault="0017620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7620F" w:rsidRPr="00E342CE" w:rsidRDefault="0017620F" w:rsidP="00544F8D">
            <w:pPr>
              <w:spacing w:after="0" w:line="240" w:lineRule="auto"/>
            </w:pPr>
            <w:r>
              <w:rPr>
                <w:rFonts w:ascii="Bell MT" w:hAnsi="Bell MT"/>
                <w:i/>
                <w:sz w:val="18"/>
                <w:szCs w:val="18"/>
              </w:rPr>
              <w:t>Review Sheet</w:t>
            </w:r>
          </w:p>
        </w:tc>
        <w:tc>
          <w:tcPr>
            <w:tcW w:w="2880" w:type="dxa"/>
          </w:tcPr>
          <w:p w:rsidR="0017620F" w:rsidRPr="00E342CE" w:rsidRDefault="0017620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7620F" w:rsidRPr="00E342CE" w:rsidRDefault="0017620F" w:rsidP="009C270D">
            <w:pPr>
              <w:spacing w:after="0" w:line="240" w:lineRule="auto"/>
            </w:pPr>
            <w:r w:rsidRPr="00E342CE">
              <w:t xml:space="preserve"> </w:t>
            </w:r>
            <w:r>
              <w:rPr>
                <w:b/>
              </w:rPr>
              <w:t>Page 542 Questions</w:t>
            </w:r>
          </w:p>
        </w:tc>
        <w:tc>
          <w:tcPr>
            <w:tcW w:w="2988" w:type="dxa"/>
          </w:tcPr>
          <w:p w:rsidR="0017620F" w:rsidRPr="00E342CE" w:rsidRDefault="0017620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17620F" w:rsidRPr="00E342CE" w:rsidRDefault="0017620F" w:rsidP="00CD4329">
            <w:pPr>
              <w:spacing w:after="0" w:line="240" w:lineRule="auto"/>
            </w:pPr>
          </w:p>
        </w:tc>
      </w:tr>
    </w:tbl>
    <w:p w:rsidR="0017620F" w:rsidRDefault="0017620F"/>
    <w:sectPr w:rsidR="0017620F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0F" w:rsidRDefault="0017620F" w:rsidP="0039321F">
      <w:pPr>
        <w:spacing w:after="0" w:line="240" w:lineRule="auto"/>
      </w:pPr>
      <w:r>
        <w:separator/>
      </w:r>
    </w:p>
  </w:endnote>
  <w:endnote w:type="continuationSeparator" w:id="0">
    <w:p w:rsidR="0017620F" w:rsidRDefault="0017620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0F" w:rsidRDefault="0017620F" w:rsidP="0039321F">
      <w:pPr>
        <w:spacing w:after="0" w:line="240" w:lineRule="auto"/>
      </w:pPr>
      <w:r>
        <w:separator/>
      </w:r>
    </w:p>
  </w:footnote>
  <w:footnote w:type="continuationSeparator" w:id="0">
    <w:p w:rsidR="0017620F" w:rsidRDefault="0017620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0F" w:rsidRPr="009E2732" w:rsidRDefault="0017620F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17620F" w:rsidRDefault="00176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34254"/>
    <w:rsid w:val="00160378"/>
    <w:rsid w:val="00171F9E"/>
    <w:rsid w:val="0017620F"/>
    <w:rsid w:val="00193CDF"/>
    <w:rsid w:val="00195077"/>
    <w:rsid w:val="001C5DF8"/>
    <w:rsid w:val="001D14C8"/>
    <w:rsid w:val="00240DEE"/>
    <w:rsid w:val="00255AAD"/>
    <w:rsid w:val="002734A5"/>
    <w:rsid w:val="00280196"/>
    <w:rsid w:val="00284E61"/>
    <w:rsid w:val="002B5E96"/>
    <w:rsid w:val="002C4C3B"/>
    <w:rsid w:val="002E2F1C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0EFD"/>
    <w:rsid w:val="00741BC9"/>
    <w:rsid w:val="00743CD0"/>
    <w:rsid w:val="007464B0"/>
    <w:rsid w:val="007643CD"/>
    <w:rsid w:val="00771D10"/>
    <w:rsid w:val="0077226D"/>
    <w:rsid w:val="00784A1B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A43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377</Words>
  <Characters>2149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2</cp:revision>
  <cp:lastPrinted>2013-08-07T12:46:00Z</cp:lastPrinted>
  <dcterms:created xsi:type="dcterms:W3CDTF">2014-04-02T21:11:00Z</dcterms:created>
  <dcterms:modified xsi:type="dcterms:W3CDTF">2014-04-02T21:11:00Z</dcterms:modified>
</cp:coreProperties>
</file>