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963"/>
        <w:gridCol w:w="1917"/>
        <w:gridCol w:w="2880"/>
        <w:gridCol w:w="2880"/>
        <w:gridCol w:w="2988"/>
      </w:tblGrid>
      <w:tr w:rsidR="004B56B9" w:rsidRPr="006512A7" w:rsidTr="00CC146F">
        <w:trPr>
          <w:trHeight w:val="305"/>
        </w:trPr>
        <w:tc>
          <w:tcPr>
            <w:tcW w:w="3951" w:type="dxa"/>
            <w:gridSpan w:val="2"/>
          </w:tcPr>
          <w:p w:rsidR="004B56B9" w:rsidRPr="006512A7" w:rsidRDefault="004B56B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4B56B9" w:rsidRPr="006512A7" w:rsidRDefault="004B56B9" w:rsidP="0039321F">
            <w:pPr>
              <w:spacing w:after="0" w:line="240" w:lineRule="auto"/>
            </w:pPr>
          </w:p>
        </w:tc>
        <w:tc>
          <w:tcPr>
            <w:tcW w:w="10665" w:type="dxa"/>
            <w:gridSpan w:val="4"/>
          </w:tcPr>
          <w:p w:rsidR="004B56B9" w:rsidRPr="006512A7" w:rsidRDefault="004B56B9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April 7, 2014</w:t>
            </w:r>
          </w:p>
        </w:tc>
      </w:tr>
      <w:tr w:rsidR="004B56B9" w:rsidTr="00CC146F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4B56B9" w:rsidRPr="00F942EB" w:rsidRDefault="004B56B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 </w:t>
            </w: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Middle East</w:t>
              </w:r>
            </w:smartTag>
          </w:p>
        </w:tc>
      </w:tr>
      <w:tr w:rsidR="004B56B9" w:rsidTr="00CC146F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4B56B9" w:rsidRDefault="004B56B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Lecture, Individual Work, Review Game</w:t>
            </w:r>
          </w:p>
        </w:tc>
      </w:tr>
      <w:tr w:rsidR="004B56B9" w:rsidRPr="006512A7" w:rsidTr="00CC146F">
        <w:tc>
          <w:tcPr>
            <w:tcW w:w="2988" w:type="dxa"/>
          </w:tcPr>
          <w:p w:rsidR="004B56B9" w:rsidRPr="006512A7" w:rsidRDefault="004B56B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</w:tcPr>
          <w:p w:rsidR="004B56B9" w:rsidRPr="006512A7" w:rsidRDefault="004B56B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</w:tcPr>
          <w:p w:rsidR="004B56B9" w:rsidRPr="006512A7" w:rsidRDefault="004B56B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4B56B9" w:rsidRPr="006512A7" w:rsidRDefault="004B56B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4B56B9" w:rsidRPr="006512A7" w:rsidRDefault="004B56B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4B56B9" w:rsidRPr="006512A7" w:rsidTr="00CC146F">
        <w:trPr>
          <w:trHeight w:val="746"/>
        </w:trPr>
        <w:tc>
          <w:tcPr>
            <w:tcW w:w="2988" w:type="dxa"/>
          </w:tcPr>
          <w:p w:rsidR="004B56B9" w:rsidRDefault="004B56B9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6B46A5">
              <w:rPr>
                <w:b/>
              </w:rPr>
              <w:t xml:space="preserve">SS7CG7 The student will demonstrate an understanding of national governments in Southern and Eastern </w:t>
            </w:r>
            <w:smartTag w:uri="urn:schemas-microsoft-com:office:smarttags" w:element="place">
              <w:r w:rsidRPr="006B46A5">
                <w:rPr>
                  <w:b/>
                </w:rPr>
                <w:t>Asia</w:t>
              </w:r>
            </w:smartTag>
            <w:r w:rsidRPr="006B46A5">
              <w:rPr>
                <w:b/>
              </w:rPr>
              <w:t xml:space="preserve">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a. Compare and contrast the federal </w:t>
            </w:r>
            <w:smartTag w:uri="urn:schemas-microsoft-com:office:smarttags" w:element="PlaceType">
              <w:r w:rsidRPr="006B46A5">
                <w:rPr>
                  <w:b/>
                </w:rPr>
                <w:t>republic</w:t>
              </w:r>
            </w:smartTag>
            <w:r w:rsidRPr="006B46A5">
              <w:rPr>
                <w:b/>
              </w:rPr>
              <w:t xml:space="preserve"> of </w:t>
            </w:r>
            <w:smartTag w:uri="urn:schemas-microsoft-com:office:smarttags" w:element="PlaceName">
              <w:r w:rsidRPr="006B46A5">
                <w:rPr>
                  <w:b/>
                </w:rPr>
                <w:t>The Republic</w:t>
              </w:r>
            </w:smartTag>
            <w:r w:rsidRPr="006B46A5">
              <w:rPr>
                <w:b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6B46A5">
                  <w:rPr>
                    <w:b/>
                  </w:rPr>
                  <w:t>India</w:t>
                </w:r>
              </w:smartTag>
            </w:smartTag>
            <w:r w:rsidRPr="006B46A5">
              <w:rPr>
                <w:b/>
              </w:rPr>
              <w:t xml:space="preserve">, the communist state of The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People’s Republic </w:t>
            </w:r>
            <w:smartTag w:uri="urn:schemas-microsoft-com:office:smarttags" w:element="country-region">
              <w:r w:rsidRPr="006B46A5">
                <w:rPr>
                  <w:b/>
                </w:rPr>
                <w:t>China</w:t>
              </w:r>
            </w:smartTag>
            <w:r w:rsidRPr="006B46A5">
              <w:rPr>
                <w:b/>
              </w:rPr>
              <w:t xml:space="preserve">, and the constitutional monarchy of </w:t>
            </w:r>
            <w:smartTag w:uri="urn:schemas-microsoft-com:office:smarttags" w:element="place">
              <w:smartTag w:uri="urn:schemas-microsoft-com:office:smarttags" w:element="country-region">
                <w:r w:rsidRPr="006B46A5">
                  <w:rPr>
                    <w:b/>
                  </w:rPr>
                  <w:t>Japan</w:t>
                </w:r>
              </w:smartTag>
            </w:smartTag>
            <w:r w:rsidRPr="006B46A5">
              <w:rPr>
                <w:b/>
              </w:rPr>
              <w:t xml:space="preserve">, distinguishing the form of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>leadership and the role of the citizen in terms of voting rights and personal freedoms</w:t>
            </w:r>
          </w:p>
        </w:tc>
        <w:tc>
          <w:tcPr>
            <w:tcW w:w="2880" w:type="dxa"/>
            <w:gridSpan w:val="2"/>
          </w:tcPr>
          <w:p w:rsidR="004B56B9" w:rsidRDefault="004B56B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SS7G12 The student will analyze the diverse cultures of the people who live in Southern and </w:t>
            </w:r>
            <w:smartTag w:uri="urn:schemas-microsoft-com:office:smarttags" w:element="place">
              <w:r w:rsidRPr="006B46A5">
                <w:rPr>
                  <w:b/>
                </w:rPr>
                <w:t>Eastern Asia</w:t>
              </w:r>
            </w:smartTag>
            <w:r w:rsidRPr="006B46A5">
              <w:rPr>
                <w:b/>
              </w:rPr>
              <w:t xml:space="preserve">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a. Explain the differences between an ethnic group and a religious group.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b. Compare and contrast the prominent religions in Southern and Eastern </w:t>
            </w:r>
            <w:smartTag w:uri="urn:schemas-microsoft-com:office:smarttags" w:element="place">
              <w:r w:rsidRPr="006B46A5">
                <w:rPr>
                  <w:b/>
                </w:rPr>
                <w:t>Asia</w:t>
              </w:r>
            </w:smartTag>
            <w:r w:rsidRPr="006B46A5">
              <w:rPr>
                <w:b/>
              </w:rPr>
              <w:t>: Buddhism, Hin</w:t>
            </w:r>
            <w:r>
              <w:rPr>
                <w:b/>
              </w:rPr>
              <w:t xml:space="preserve">duism, Islam, Shintoism and the </w:t>
            </w:r>
            <w:r w:rsidRPr="006B46A5">
              <w:rPr>
                <w:b/>
              </w:rPr>
              <w:t xml:space="preserve">philosophy of Confucianism.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>c. Evaluate how the literacy rate affects the standard of living.</w:t>
            </w:r>
          </w:p>
        </w:tc>
        <w:tc>
          <w:tcPr>
            <w:tcW w:w="2880" w:type="dxa"/>
          </w:tcPr>
          <w:p w:rsidR="004B56B9" w:rsidRPr="006512A7" w:rsidRDefault="004B56B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B56B9" w:rsidRDefault="004B56B9" w:rsidP="00BC07D3">
            <w:pPr>
              <w:spacing w:after="0" w:line="240" w:lineRule="auto"/>
            </w:pPr>
            <w:r>
              <w:t xml:space="preserve"> SS7G9 The student will </w:t>
            </w:r>
            <w:r w:rsidRPr="006B46A5">
              <w:t xml:space="preserve">locate selected features in Southern and Eastern </w:t>
            </w:r>
            <w:smartTag w:uri="urn:schemas-microsoft-com:office:smarttags" w:element="place">
              <w:r w:rsidRPr="006B46A5">
                <w:t>Asia</w:t>
              </w:r>
            </w:smartTag>
          </w:p>
          <w:p w:rsidR="004B56B9" w:rsidRDefault="004B56B9" w:rsidP="006B46A5">
            <w:pPr>
              <w:spacing w:after="0" w:line="240" w:lineRule="auto"/>
            </w:pPr>
            <w:r>
              <w:t xml:space="preserve">a. Locate on a world and regional political-physical map: </w:t>
            </w:r>
            <w:smartTag w:uri="urn:schemas-microsoft-com:office:smarttags" w:element="PlaceName">
              <w:r>
                <w:t>Ganges</w:t>
              </w:r>
            </w:smartTag>
            <w:r>
              <w:t xml:space="preserve"> </w:t>
            </w:r>
            <w:smartTag w:uri="urn:schemas-microsoft-com:office:smarttags" w:element="PlaceType">
              <w:r>
                <w:t>River</w:t>
              </w:r>
            </w:smartTag>
            <w:r>
              <w:t xml:space="preserve">, Huang He (Yellow River), </w:t>
            </w:r>
            <w:smartTag w:uri="urn:schemas-microsoft-com:office:smarttags" w:element="PlaceName">
              <w:r>
                <w:t>Indus</w:t>
              </w:r>
            </w:smartTag>
            <w:r>
              <w:t xml:space="preserve"> </w:t>
            </w:r>
            <w:smartTag w:uri="urn:schemas-microsoft-com:office:smarttags" w:element="PlaceType">
              <w:r>
                <w:t>River</w:t>
              </w:r>
            </w:smartTag>
            <w:r>
              <w:t xml:space="preserve">, </w:t>
            </w:r>
            <w:smartTag w:uri="urn:schemas-microsoft-com:office:smarttags" w:element="PlaceName">
              <w:r>
                <w:t>Mekong</w:t>
              </w:r>
            </w:smartTag>
            <w:r>
              <w:t xml:space="preserve"> </w:t>
            </w:r>
            <w:smartTag w:uri="urn:schemas-microsoft-com:office:smarttags" w:element="PlaceType">
              <w:r>
                <w:t>River</w:t>
              </w:r>
            </w:smartTag>
            <w:r>
              <w:t xml:space="preserve">, Yangtze (Chang Jiang) River, </w:t>
            </w:r>
            <w:smartTag w:uri="urn:schemas-microsoft-com:office:smarttags" w:element="place">
              <w:r>
                <w:t>Bay of Bengal</w:t>
              </w:r>
            </w:smartTag>
            <w:r>
              <w:t xml:space="preserve">, Indian </w:t>
            </w:r>
          </w:p>
          <w:p w:rsidR="004B56B9" w:rsidRDefault="004B56B9" w:rsidP="006B46A5">
            <w:pPr>
              <w:spacing w:after="0" w:line="240" w:lineRule="auto"/>
            </w:pPr>
            <w:r>
              <w:t xml:space="preserve">Ocean, Sea of Japan, South China Sea, Yellow Sea, Gobi Desert , Taklimakan Desert, </w:t>
            </w:r>
          </w:p>
          <w:p w:rsidR="004B56B9" w:rsidRDefault="004B56B9" w:rsidP="006B46A5">
            <w:pPr>
              <w:spacing w:after="0" w:line="240" w:lineRule="auto"/>
            </w:pPr>
            <w:smartTag w:uri="urn:schemas-microsoft-com:office:smarttags" w:element="PlaceName">
              <w:r>
                <w:t>Himalayan</w:t>
              </w:r>
            </w:smartTag>
            <w:r>
              <w:t xml:space="preserve"> </w:t>
            </w:r>
            <w:smartTag w:uri="urn:schemas-microsoft-com:office:smarttags" w:element="PlaceType">
              <w:r>
                <w:t>Mountains</w:t>
              </w:r>
            </w:smartTag>
            <w:r>
              <w:t xml:space="preserve"> and </w:t>
            </w:r>
            <w:smartTag w:uri="urn:schemas-microsoft-com:office:smarttags" w:element="PlaceName">
              <w:smartTag w:uri="urn:schemas-microsoft-com:office:smarttags" w:element="place">
                <w:r>
                  <w:t>Korean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Peninsula</w:t>
                </w:r>
              </w:smartTag>
            </w:smartTag>
            <w:r>
              <w:t xml:space="preserve">. </w:t>
            </w:r>
          </w:p>
          <w:p w:rsidR="004B56B9" w:rsidRDefault="004B56B9" w:rsidP="006B46A5">
            <w:pPr>
              <w:spacing w:after="0" w:line="240" w:lineRule="auto"/>
            </w:pPr>
            <w:r>
              <w:t xml:space="preserve">b. Locate on a world and regional political-physical map the countries of </w:t>
            </w:r>
            <w:smartTag w:uri="urn:schemas-microsoft-com:office:smarttags" w:element="country-region">
              <w:r>
                <w:t>China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India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Indonesia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Japan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North Korea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South Korea</w:t>
              </w:r>
            </w:smartTag>
            <w:r>
              <w:t xml:space="preserve">, and </w:t>
            </w:r>
            <w:smartTag w:uri="urn:schemas-microsoft-com:office:smarttags" w:element="place">
              <w:smartTag w:uri="urn:schemas-microsoft-com:office:smarttags" w:element="country-region">
                <w:r>
                  <w:t>Vietnam</w:t>
                </w:r>
              </w:smartTag>
            </w:smartTag>
            <w:r>
              <w:t>.</w:t>
            </w:r>
          </w:p>
          <w:p w:rsidR="004B56B9" w:rsidRPr="006B46A5" w:rsidRDefault="004B56B9" w:rsidP="00BC07D3">
            <w:pPr>
              <w:spacing w:after="0" w:line="240" w:lineRule="auto"/>
            </w:pPr>
          </w:p>
        </w:tc>
        <w:tc>
          <w:tcPr>
            <w:tcW w:w="2880" w:type="dxa"/>
          </w:tcPr>
          <w:p w:rsidR="004B56B9" w:rsidRPr="006512A7" w:rsidRDefault="004B56B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B56B9" w:rsidRDefault="004B56B9" w:rsidP="006B46A5">
            <w:pPr>
              <w:spacing w:after="0" w:line="240" w:lineRule="auto"/>
            </w:pPr>
            <w:r>
              <w:t xml:space="preserve"> SS7CG6 The student will compare and contrast various forms of government. </w:t>
            </w:r>
          </w:p>
          <w:p w:rsidR="004B56B9" w:rsidRDefault="004B56B9" w:rsidP="006B46A5">
            <w:pPr>
              <w:spacing w:after="0" w:line="240" w:lineRule="auto"/>
            </w:pPr>
            <w:r>
              <w:t xml:space="preserve">a. Describe the ways government systems distribute power: unitary, confederation, and federal. </w:t>
            </w:r>
          </w:p>
          <w:p w:rsidR="004B56B9" w:rsidRDefault="004B56B9" w:rsidP="006B46A5">
            <w:pPr>
              <w:spacing w:after="0" w:line="240" w:lineRule="auto"/>
            </w:pPr>
            <w:r>
              <w:t xml:space="preserve">b. Explain how governments determine citizen participation: autocratic, oligarchic, and democratic. </w:t>
            </w:r>
          </w:p>
          <w:p w:rsidR="004B56B9" w:rsidRPr="00BC07D3" w:rsidRDefault="004B56B9" w:rsidP="006B46A5">
            <w:pPr>
              <w:spacing w:after="0" w:line="240" w:lineRule="auto"/>
            </w:pPr>
            <w:r>
              <w:t xml:space="preserve"> c. Describe the two predominant forms of democratic governments: parliamentary and presidential. </w:t>
            </w:r>
          </w:p>
        </w:tc>
        <w:tc>
          <w:tcPr>
            <w:tcW w:w="2988" w:type="dxa"/>
          </w:tcPr>
          <w:p w:rsidR="004B56B9" w:rsidRPr="006512A7" w:rsidRDefault="004B56B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SS7E8 The student will analyze different economic systems.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a. Compare how traditional, command, market economies answer the economic questions of (1) what to produce, (2) how to produce, and (3) for whom to produce.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b. Explain how most countries have a mixed economy located on a continuum between pure market and pure command. </w:t>
            </w:r>
          </w:p>
          <w:p w:rsidR="004B56B9" w:rsidRPr="006B46A5" w:rsidRDefault="004B56B9" w:rsidP="006B46A5">
            <w:pPr>
              <w:spacing w:after="0" w:line="240" w:lineRule="auto"/>
              <w:rPr>
                <w:b/>
              </w:rPr>
            </w:pPr>
            <w:r w:rsidRPr="006B46A5">
              <w:rPr>
                <w:b/>
              </w:rPr>
              <w:t xml:space="preserve">c. Compare and contrast the economic systems in </w:t>
            </w:r>
            <w:smartTag w:uri="urn:schemas-microsoft-com:office:smarttags" w:element="country-region">
              <w:r w:rsidRPr="006B46A5">
                <w:rPr>
                  <w:b/>
                </w:rPr>
                <w:t>China</w:t>
              </w:r>
            </w:smartTag>
            <w:r w:rsidRPr="006B46A5">
              <w:rPr>
                <w:b/>
              </w:rPr>
              <w:t xml:space="preserve">, </w:t>
            </w:r>
            <w:smartTag w:uri="urn:schemas-microsoft-com:office:smarttags" w:element="country-region">
              <w:r w:rsidRPr="006B46A5">
                <w:rPr>
                  <w:b/>
                </w:rPr>
                <w:t>India</w:t>
              </w:r>
            </w:smartTag>
            <w:r w:rsidRPr="006B46A5">
              <w:rPr>
                <w:b/>
              </w:rPr>
              <w:t xml:space="preserve">, </w:t>
            </w:r>
            <w:smartTag w:uri="urn:schemas-microsoft-com:office:smarttags" w:element="country-region">
              <w:r w:rsidRPr="006B46A5">
                <w:rPr>
                  <w:b/>
                </w:rPr>
                <w:t>Japan</w:t>
              </w:r>
            </w:smartTag>
            <w:r w:rsidRPr="006B46A5">
              <w:rPr>
                <w:b/>
              </w:rPr>
              <w:t xml:space="preserve">, and </w:t>
            </w:r>
            <w:smartTag w:uri="urn:schemas-microsoft-com:office:smarttags" w:element="place">
              <w:smartTag w:uri="urn:schemas-microsoft-com:office:smarttags" w:element="country-region">
                <w:r w:rsidRPr="006B46A5">
                  <w:rPr>
                    <w:b/>
                  </w:rPr>
                  <w:t>North Korea</w:t>
                </w:r>
              </w:smartTag>
            </w:smartTag>
            <w:r w:rsidRPr="006B46A5">
              <w:rPr>
                <w:b/>
              </w:rPr>
              <w:t xml:space="preserve">. </w:t>
            </w:r>
          </w:p>
        </w:tc>
      </w:tr>
      <w:tr w:rsidR="004B56B9" w:rsidRPr="006512A7" w:rsidTr="00CC146F">
        <w:trPr>
          <w:trHeight w:val="638"/>
        </w:trPr>
        <w:tc>
          <w:tcPr>
            <w:tcW w:w="2988" w:type="dxa"/>
          </w:tcPr>
          <w:p w:rsidR="004B56B9" w:rsidRPr="00583267" w:rsidRDefault="004B56B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56B9" w:rsidRPr="00583267" w:rsidRDefault="004B56B9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governments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SE Asia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gridSpan w:val="2"/>
          </w:tcPr>
          <w:p w:rsidR="004B56B9" w:rsidRPr="00583267" w:rsidRDefault="004B56B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56B9" w:rsidRPr="00583267" w:rsidRDefault="004B56B9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religions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SE Asia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4B56B9" w:rsidRPr="00583267" w:rsidRDefault="004B56B9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56B9" w:rsidRPr="00583267" w:rsidRDefault="004B56B9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major landforms and political boundaries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SE Asia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56B9" w:rsidRPr="00E342CE" w:rsidRDefault="004B56B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major government systems in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Asia</w:t>
              </w:r>
            </w:smartTag>
            <w:r>
              <w:rPr>
                <w:sz w:val="20"/>
                <w:szCs w:val="20"/>
              </w:rPr>
              <w:t>?</w:t>
            </w:r>
          </w:p>
        </w:tc>
        <w:tc>
          <w:tcPr>
            <w:tcW w:w="2988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56B9" w:rsidRPr="00E342CE" w:rsidRDefault="004B56B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has the history of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South East Asia</w:t>
              </w:r>
            </w:smartTag>
            <w:r>
              <w:rPr>
                <w:sz w:val="20"/>
                <w:szCs w:val="20"/>
              </w:rPr>
              <w:t xml:space="preserve"> affected the economics of this region?</w:t>
            </w:r>
          </w:p>
        </w:tc>
      </w:tr>
      <w:tr w:rsidR="004B56B9" w:rsidRPr="006512A7" w:rsidTr="00CC146F">
        <w:trPr>
          <w:trHeight w:val="2384"/>
        </w:trPr>
        <w:tc>
          <w:tcPr>
            <w:tcW w:w="2988" w:type="dxa"/>
          </w:tcPr>
          <w:p w:rsidR="004B56B9" w:rsidRPr="00583267" w:rsidRDefault="004B56B9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4B56B9" w:rsidRDefault="004B56B9" w:rsidP="004B235E">
            <w:pPr>
              <w:spacing w:after="0" w:line="240" w:lineRule="auto"/>
            </w:pPr>
            <w:r>
              <w:t>OAS- Benchmark</w:t>
            </w:r>
          </w:p>
          <w:p w:rsidR="004B56B9" w:rsidRDefault="004B56B9" w:rsidP="004B235E">
            <w:pPr>
              <w:spacing w:after="0" w:line="240" w:lineRule="auto"/>
            </w:pPr>
            <w:smartTag w:uri="urn:schemas-microsoft-com:office:smarttags" w:element="PlaceName">
              <w:r>
                <w:t>Study</w:t>
              </w:r>
            </w:smartTag>
            <w:r>
              <w:t xml:space="preserve"> </w:t>
            </w:r>
            <w:smartTag w:uri="urn:schemas-microsoft-com:office:smarttags" w:element="PlaceType">
              <w:r>
                <w:t>Island-</w:t>
              </w:r>
            </w:smartTag>
            <w:r>
              <w:t xml:space="preserve"> </w:t>
            </w:r>
            <w:smartTag w:uri="urn:schemas-microsoft-com:office:smarttags" w:element="place">
              <w:r>
                <w:t>SE Asia</w:t>
              </w:r>
            </w:smartTag>
            <w:r>
              <w:t xml:space="preserve"> Governments</w:t>
            </w:r>
          </w:p>
          <w:p w:rsidR="004B56B9" w:rsidRPr="00583267" w:rsidRDefault="004B56B9" w:rsidP="004B235E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4B56B9" w:rsidRDefault="004B56B9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4B56B9" w:rsidRPr="00403883" w:rsidRDefault="004B56B9" w:rsidP="005823BC">
            <w:pPr>
              <w:spacing w:after="0" w:line="240" w:lineRule="auto"/>
            </w:pPr>
            <w:r w:rsidRPr="00403883">
              <w:t>Warm-up Government chart</w:t>
            </w:r>
          </w:p>
          <w:p w:rsidR="004B56B9" w:rsidRPr="00403883" w:rsidRDefault="004B56B9" w:rsidP="005823BC">
            <w:pPr>
              <w:spacing w:after="0" w:line="240" w:lineRule="auto"/>
            </w:pPr>
            <w:r w:rsidRPr="00403883">
              <w:t>Religions Chart-</w:t>
            </w:r>
          </w:p>
          <w:p w:rsidR="004B56B9" w:rsidRPr="00093A2C" w:rsidRDefault="004B56B9" w:rsidP="005823BC">
            <w:pPr>
              <w:spacing w:after="0" w:line="240" w:lineRule="auto"/>
              <w:rPr>
                <w:b/>
              </w:rPr>
            </w:pPr>
            <w:r w:rsidRPr="00403883">
              <w:t>Governments Questions</w:t>
            </w:r>
          </w:p>
        </w:tc>
        <w:tc>
          <w:tcPr>
            <w:tcW w:w="2880" w:type="dxa"/>
          </w:tcPr>
          <w:p w:rsidR="004B56B9" w:rsidRDefault="004B56B9" w:rsidP="00583267">
            <w:pPr>
              <w:spacing w:after="0" w:line="240" w:lineRule="auto"/>
            </w:pPr>
            <w:r w:rsidRPr="00E342CE">
              <w:rPr>
                <w:b/>
              </w:rPr>
              <w:t xml:space="preserve">Mini Lesson:  </w:t>
            </w:r>
            <w:r>
              <w:t xml:space="preserve"> </w:t>
            </w:r>
          </w:p>
          <w:p w:rsidR="004B56B9" w:rsidRPr="00FC4049" w:rsidRDefault="004B56B9" w:rsidP="00583267">
            <w:pPr>
              <w:spacing w:after="0" w:line="240" w:lineRule="auto"/>
            </w:pPr>
            <w:r>
              <w:t>Maps of the world Activity.</w:t>
            </w:r>
          </w:p>
        </w:tc>
        <w:tc>
          <w:tcPr>
            <w:tcW w:w="2880" w:type="dxa"/>
          </w:tcPr>
          <w:p w:rsidR="004B56B9" w:rsidRPr="00E342CE" w:rsidRDefault="004B56B9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56B9" w:rsidRPr="00E342CE" w:rsidRDefault="004B56B9" w:rsidP="006B46A5">
            <w:pPr>
              <w:spacing w:after="0" w:line="240" w:lineRule="auto"/>
            </w:pPr>
            <w:r>
              <w:t>Select a Country and write a letter to the leader explaining how their government is similar to ours, and what makes it different.</w:t>
            </w:r>
          </w:p>
        </w:tc>
        <w:tc>
          <w:tcPr>
            <w:tcW w:w="2988" w:type="dxa"/>
          </w:tcPr>
          <w:p w:rsidR="004B56B9" w:rsidRPr="00E342CE" w:rsidRDefault="004B56B9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56B9" w:rsidRDefault="004B56B9" w:rsidP="00494223">
            <w:pPr>
              <w:spacing w:after="0" w:line="240" w:lineRule="auto"/>
            </w:pPr>
            <w:r>
              <w:t>Economics Bingo.</w:t>
            </w:r>
          </w:p>
          <w:p w:rsidR="004B56B9" w:rsidRPr="00E342CE" w:rsidRDefault="004B56B9" w:rsidP="00494223">
            <w:pPr>
              <w:spacing w:after="0" w:line="240" w:lineRule="auto"/>
            </w:pPr>
          </w:p>
        </w:tc>
      </w:tr>
      <w:tr w:rsidR="004B56B9" w:rsidRPr="006512A7" w:rsidTr="00CC146F">
        <w:trPr>
          <w:trHeight w:val="1178"/>
        </w:trPr>
        <w:tc>
          <w:tcPr>
            <w:tcW w:w="2988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56B9" w:rsidRPr="00E342CE" w:rsidRDefault="004B56B9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gridSpan w:val="2"/>
          </w:tcPr>
          <w:p w:rsidR="004B56B9" w:rsidRPr="00E342CE" w:rsidRDefault="004B56B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56B9" w:rsidRPr="00E342CE" w:rsidRDefault="004B56B9" w:rsidP="009C270D">
            <w:pPr>
              <w:spacing w:after="0" w:line="240" w:lineRule="auto"/>
            </w:pPr>
          </w:p>
        </w:tc>
        <w:tc>
          <w:tcPr>
            <w:tcW w:w="2880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56B9" w:rsidRPr="00E342CE" w:rsidRDefault="004B56B9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56B9" w:rsidRPr="00E342CE" w:rsidRDefault="004B56B9" w:rsidP="009C270D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Interest based government</w:t>
            </w:r>
          </w:p>
        </w:tc>
        <w:tc>
          <w:tcPr>
            <w:tcW w:w="2988" w:type="dxa"/>
          </w:tcPr>
          <w:p w:rsidR="004B56B9" w:rsidRPr="00E342CE" w:rsidRDefault="004B56B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56B9" w:rsidRPr="00E342CE" w:rsidRDefault="004B56B9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Students create their own bingo cards</w:t>
            </w:r>
          </w:p>
        </w:tc>
      </w:tr>
      <w:tr w:rsidR="004B56B9" w:rsidRPr="006512A7" w:rsidTr="00CC146F">
        <w:trPr>
          <w:trHeight w:val="1286"/>
        </w:trPr>
        <w:tc>
          <w:tcPr>
            <w:tcW w:w="2988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4B56B9" w:rsidRPr="00E342CE" w:rsidRDefault="004B56B9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OAS and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</w:rPr>
                  <w:t>Study</w:t>
                </w:r>
              </w:smartTag>
              <w:r>
                <w:rPr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</w:rPr>
                  <w:t>Island</w:t>
                </w:r>
              </w:smartTag>
            </w:smartTag>
          </w:p>
        </w:tc>
        <w:tc>
          <w:tcPr>
            <w:tcW w:w="2880" w:type="dxa"/>
            <w:gridSpan w:val="2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56B9" w:rsidRPr="00E342CE" w:rsidRDefault="004B56B9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Religions Chart</w:t>
            </w:r>
          </w:p>
        </w:tc>
        <w:tc>
          <w:tcPr>
            <w:tcW w:w="2880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56B9" w:rsidRPr="00491B6C" w:rsidRDefault="004B56B9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Maps of the world</w:t>
            </w:r>
          </w:p>
        </w:tc>
        <w:tc>
          <w:tcPr>
            <w:tcW w:w="2880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56B9" w:rsidRPr="00E342CE" w:rsidRDefault="004B56B9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Letter to leader</w:t>
            </w:r>
          </w:p>
        </w:tc>
        <w:tc>
          <w:tcPr>
            <w:tcW w:w="2988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56B9" w:rsidRPr="00E342CE" w:rsidRDefault="004B56B9" w:rsidP="000957D3">
            <w:pPr>
              <w:spacing w:after="0" w:line="240" w:lineRule="auto"/>
              <w:rPr>
                <w:b/>
              </w:rPr>
            </w:pPr>
          </w:p>
        </w:tc>
      </w:tr>
      <w:tr w:rsidR="004B56B9" w:rsidRPr="006512A7" w:rsidTr="00CC146F">
        <w:trPr>
          <w:trHeight w:val="818"/>
        </w:trPr>
        <w:tc>
          <w:tcPr>
            <w:tcW w:w="2988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56B9" w:rsidRPr="00E342CE" w:rsidRDefault="004B56B9" w:rsidP="00FC20FD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4B56B9" w:rsidRPr="00E342CE" w:rsidRDefault="004B56B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56B9" w:rsidRPr="00E342CE" w:rsidRDefault="004B56B9" w:rsidP="00FF7733">
            <w:pPr>
              <w:spacing w:after="0" w:line="240" w:lineRule="auto"/>
            </w:pPr>
          </w:p>
        </w:tc>
        <w:tc>
          <w:tcPr>
            <w:tcW w:w="2880" w:type="dxa"/>
          </w:tcPr>
          <w:p w:rsidR="004B56B9" w:rsidRPr="00E342CE" w:rsidRDefault="004B56B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56B9" w:rsidRPr="00E342CE" w:rsidRDefault="004B56B9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4B56B9" w:rsidRPr="00E342CE" w:rsidRDefault="004B56B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56B9" w:rsidRPr="00E342CE" w:rsidRDefault="004B56B9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4B56B9" w:rsidRPr="00E342CE" w:rsidRDefault="004B56B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56B9" w:rsidRPr="00E342CE" w:rsidRDefault="004B56B9" w:rsidP="00CD4329">
            <w:pPr>
              <w:spacing w:after="0" w:line="240" w:lineRule="auto"/>
            </w:pPr>
          </w:p>
        </w:tc>
      </w:tr>
    </w:tbl>
    <w:p w:rsidR="004B56B9" w:rsidRDefault="004B56B9"/>
    <w:sectPr w:rsidR="004B56B9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B9" w:rsidRDefault="004B56B9" w:rsidP="0039321F">
      <w:pPr>
        <w:spacing w:after="0" w:line="240" w:lineRule="auto"/>
      </w:pPr>
      <w:r>
        <w:separator/>
      </w:r>
    </w:p>
  </w:endnote>
  <w:endnote w:type="continuationSeparator" w:id="0">
    <w:p w:rsidR="004B56B9" w:rsidRDefault="004B56B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B9" w:rsidRDefault="004B56B9" w:rsidP="0039321F">
      <w:pPr>
        <w:spacing w:after="0" w:line="240" w:lineRule="auto"/>
      </w:pPr>
      <w:r>
        <w:separator/>
      </w:r>
    </w:p>
  </w:footnote>
  <w:footnote w:type="continuationSeparator" w:id="0">
    <w:p w:rsidR="004B56B9" w:rsidRDefault="004B56B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B9" w:rsidRPr="009E2732" w:rsidRDefault="004B56B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4B56B9" w:rsidRDefault="004B56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0E54"/>
    <w:rsid w:val="001057B1"/>
    <w:rsid w:val="00134254"/>
    <w:rsid w:val="00160378"/>
    <w:rsid w:val="00171F9E"/>
    <w:rsid w:val="00193CDF"/>
    <w:rsid w:val="00195077"/>
    <w:rsid w:val="001C5DF8"/>
    <w:rsid w:val="001D14C8"/>
    <w:rsid w:val="002734A5"/>
    <w:rsid w:val="00280196"/>
    <w:rsid w:val="00284E61"/>
    <w:rsid w:val="00291A07"/>
    <w:rsid w:val="002B5E96"/>
    <w:rsid w:val="002C4C3B"/>
    <w:rsid w:val="002E2F1C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03883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B56B9"/>
    <w:rsid w:val="004F6AE4"/>
    <w:rsid w:val="005113FD"/>
    <w:rsid w:val="00541789"/>
    <w:rsid w:val="00542B19"/>
    <w:rsid w:val="00544F8D"/>
    <w:rsid w:val="005777A8"/>
    <w:rsid w:val="005823BC"/>
    <w:rsid w:val="00583267"/>
    <w:rsid w:val="00584396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34DE"/>
    <w:rsid w:val="006870EB"/>
    <w:rsid w:val="006A0722"/>
    <w:rsid w:val="006A27D5"/>
    <w:rsid w:val="006A710F"/>
    <w:rsid w:val="006B46A5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7F48C3"/>
    <w:rsid w:val="00805138"/>
    <w:rsid w:val="008565C6"/>
    <w:rsid w:val="00856F1D"/>
    <w:rsid w:val="00864837"/>
    <w:rsid w:val="00877CEE"/>
    <w:rsid w:val="008823B9"/>
    <w:rsid w:val="00896E9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07D3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B7886"/>
    <w:rsid w:val="00CC146F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356D2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147CC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4049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531</Words>
  <Characters>3027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4</cp:revision>
  <cp:lastPrinted>2013-08-07T12:46:00Z</cp:lastPrinted>
  <dcterms:created xsi:type="dcterms:W3CDTF">2014-04-08T13:21:00Z</dcterms:created>
  <dcterms:modified xsi:type="dcterms:W3CDTF">2014-04-08T13:35:00Z</dcterms:modified>
</cp:coreProperties>
</file>