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970"/>
        <w:gridCol w:w="1910"/>
        <w:gridCol w:w="2880"/>
        <w:gridCol w:w="2880"/>
        <w:gridCol w:w="2988"/>
      </w:tblGrid>
      <w:tr w:rsidR="00386BAB" w:rsidRPr="006512A7" w:rsidTr="002C6CDB">
        <w:trPr>
          <w:trHeight w:val="288"/>
        </w:trPr>
        <w:tc>
          <w:tcPr>
            <w:tcW w:w="3958" w:type="dxa"/>
            <w:gridSpan w:val="2"/>
          </w:tcPr>
          <w:p w:rsidR="00386BAB" w:rsidRPr="006512A7" w:rsidRDefault="00386BAB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386BAB" w:rsidRPr="006512A7" w:rsidRDefault="00386BAB" w:rsidP="0039321F">
            <w:pPr>
              <w:spacing w:after="0" w:line="240" w:lineRule="auto"/>
            </w:pPr>
          </w:p>
        </w:tc>
        <w:tc>
          <w:tcPr>
            <w:tcW w:w="10658" w:type="dxa"/>
            <w:gridSpan w:val="4"/>
          </w:tcPr>
          <w:p w:rsidR="00386BAB" w:rsidRPr="006512A7" w:rsidRDefault="00386BAB" w:rsidP="00C84AD0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4/7/2014</w:t>
            </w:r>
          </w:p>
        </w:tc>
      </w:tr>
      <w:tr w:rsidR="00386BAB" w:rsidTr="002C6CDB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386BAB" w:rsidRPr="00F942EB" w:rsidRDefault="00386BAB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  body systems, Circulatory, Respiration, Digestion, Reproduction</w:t>
            </w:r>
          </w:p>
        </w:tc>
      </w:tr>
      <w:tr w:rsidR="00386BAB" w:rsidTr="002C6CDB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386BAB" w:rsidRDefault="00386BAB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group reading, book work, discussion</w:t>
            </w:r>
          </w:p>
        </w:tc>
      </w:tr>
      <w:tr w:rsidR="00386BAB" w:rsidRPr="006512A7" w:rsidTr="002C6CDB">
        <w:tc>
          <w:tcPr>
            <w:tcW w:w="2988" w:type="dxa"/>
          </w:tcPr>
          <w:p w:rsidR="00386BAB" w:rsidRPr="006512A7" w:rsidRDefault="00386BA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</w:tcPr>
          <w:p w:rsidR="00386BAB" w:rsidRPr="006512A7" w:rsidRDefault="00386BA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</w:tcPr>
          <w:p w:rsidR="00386BAB" w:rsidRPr="006512A7" w:rsidRDefault="00386BA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386BAB" w:rsidRPr="006512A7" w:rsidRDefault="00386BA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386BAB" w:rsidRPr="006512A7" w:rsidRDefault="00386BAB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86BAB" w:rsidRPr="006512A7" w:rsidTr="002C6CDB">
        <w:trPr>
          <w:trHeight w:val="746"/>
        </w:trPr>
        <w:tc>
          <w:tcPr>
            <w:tcW w:w="2988" w:type="dxa"/>
          </w:tcPr>
          <w:p w:rsidR="00386BAB" w:rsidRDefault="00386BAB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386BAB" w:rsidRPr="00AB6231" w:rsidRDefault="00386BAB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  <w:tc>
          <w:tcPr>
            <w:tcW w:w="2880" w:type="dxa"/>
            <w:gridSpan w:val="2"/>
          </w:tcPr>
          <w:p w:rsidR="00386BAB" w:rsidRDefault="00386BAB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86BAB" w:rsidRPr="002C6CDB" w:rsidRDefault="00386BAB" w:rsidP="002C6CDB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2C6CDB">
              <w:rPr>
                <w:b/>
              </w:rPr>
              <w:t xml:space="preserve">e. Describe the characteristics of Earth’s major terrestrial biomes (i.e. tropical rain forest, savannah, temperate, desert, taiga, tundra, and mountain) and aquatic communities (i.e. freshwater, estuaries, and marine). </w:t>
            </w:r>
          </w:p>
        </w:tc>
        <w:tc>
          <w:tcPr>
            <w:tcW w:w="2880" w:type="dxa"/>
          </w:tcPr>
          <w:p w:rsidR="00386BAB" w:rsidRPr="006512A7" w:rsidRDefault="00386BAB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386BAB" w:rsidRDefault="00386BAB" w:rsidP="002C6CDB">
            <w:pPr>
              <w:spacing w:after="0" w:line="240" w:lineRule="auto"/>
            </w:pPr>
            <w:r>
              <w:t xml:space="preserve"> b. Explain in a food web that sunlight is the source of energy and that this energy moves from organism to organism. </w:t>
            </w:r>
          </w:p>
          <w:p w:rsidR="00386BAB" w:rsidRPr="006512A7" w:rsidRDefault="00386BAB" w:rsidP="002C6CDB">
            <w:pPr>
              <w:spacing w:after="0" w:line="240" w:lineRule="auto"/>
            </w:pPr>
            <w:r>
              <w:t xml:space="preserve">d. Categorize relationships between organisms that are competitive or mutually beneficial. </w:t>
            </w:r>
          </w:p>
        </w:tc>
        <w:tc>
          <w:tcPr>
            <w:tcW w:w="2880" w:type="dxa"/>
          </w:tcPr>
          <w:p w:rsidR="00386BAB" w:rsidRPr="006512A7" w:rsidRDefault="00386BAB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386BAB" w:rsidRPr="006512A7" w:rsidRDefault="00386BAB" w:rsidP="002C6CDB">
            <w:pPr>
              <w:spacing w:after="0" w:line="240" w:lineRule="auto"/>
            </w:pPr>
            <w:r>
              <w:t>S7L4. Students will examine the dependence of organisms on one another and their environments.</w:t>
            </w:r>
          </w:p>
        </w:tc>
        <w:tc>
          <w:tcPr>
            <w:tcW w:w="2988" w:type="dxa"/>
          </w:tcPr>
          <w:p w:rsidR="00386BAB" w:rsidRPr="006512A7" w:rsidRDefault="00386BAB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386BAB" w:rsidRPr="002C6CDB" w:rsidRDefault="00386BAB" w:rsidP="002C6CDB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2C6CDB">
              <w:rPr>
                <w:b/>
              </w:rPr>
              <w:t>a. Demonstrate in a food web that matter is transferred from one organism to another and can recycle between organisms and their environments.</w:t>
            </w:r>
          </w:p>
        </w:tc>
      </w:tr>
      <w:tr w:rsidR="00386BAB" w:rsidRPr="006512A7" w:rsidTr="002C6CDB">
        <w:trPr>
          <w:trHeight w:val="638"/>
        </w:trPr>
        <w:tc>
          <w:tcPr>
            <w:tcW w:w="2988" w:type="dxa"/>
          </w:tcPr>
          <w:p w:rsidR="00386BAB" w:rsidRPr="00583267" w:rsidRDefault="00386BAB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386BAB" w:rsidRPr="00583267" w:rsidRDefault="00386BAB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digestion important?</w:t>
            </w:r>
          </w:p>
        </w:tc>
        <w:tc>
          <w:tcPr>
            <w:tcW w:w="2880" w:type="dxa"/>
            <w:gridSpan w:val="2"/>
          </w:tcPr>
          <w:p w:rsidR="00386BAB" w:rsidRPr="00583267" w:rsidRDefault="00386BA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386BAB" w:rsidRPr="00583267" w:rsidRDefault="00386BAB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major biomes?</w:t>
            </w:r>
          </w:p>
        </w:tc>
        <w:tc>
          <w:tcPr>
            <w:tcW w:w="2880" w:type="dxa"/>
          </w:tcPr>
          <w:p w:rsidR="00386BAB" w:rsidRPr="00583267" w:rsidRDefault="00386BAB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386BAB" w:rsidRPr="00583267" w:rsidRDefault="00386BAB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food webs important?</w:t>
            </w:r>
          </w:p>
        </w:tc>
        <w:tc>
          <w:tcPr>
            <w:tcW w:w="2880" w:type="dxa"/>
          </w:tcPr>
          <w:p w:rsidR="00386BAB" w:rsidRPr="00E342CE" w:rsidRDefault="00386BA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386BAB" w:rsidRPr="00E342CE" w:rsidRDefault="00386BAB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abiotic and biotic?</w:t>
            </w:r>
          </w:p>
        </w:tc>
        <w:tc>
          <w:tcPr>
            <w:tcW w:w="2988" w:type="dxa"/>
          </w:tcPr>
          <w:p w:rsidR="00386BAB" w:rsidRPr="00E342CE" w:rsidRDefault="00386BAB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386BAB" w:rsidRPr="00E342CE" w:rsidRDefault="00386BAB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matter cycle through our environment?</w:t>
            </w:r>
          </w:p>
        </w:tc>
      </w:tr>
      <w:tr w:rsidR="00386BAB" w:rsidRPr="006512A7" w:rsidTr="002C6CDB">
        <w:trPr>
          <w:trHeight w:val="2384"/>
        </w:trPr>
        <w:tc>
          <w:tcPr>
            <w:tcW w:w="2988" w:type="dxa"/>
          </w:tcPr>
          <w:p w:rsidR="00386BAB" w:rsidRPr="00583267" w:rsidRDefault="00386BAB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386BAB" w:rsidRDefault="00386BAB" w:rsidP="004B235E">
            <w:pPr>
              <w:spacing w:after="0" w:line="240" w:lineRule="auto"/>
            </w:pPr>
            <w:r>
              <w:t>CRCT Review Book</w:t>
            </w:r>
          </w:p>
          <w:p w:rsidR="00386BAB" w:rsidRDefault="00386BAB" w:rsidP="004B235E">
            <w:pPr>
              <w:spacing w:after="0" w:line="240" w:lineRule="auto"/>
            </w:pPr>
            <w:r>
              <w:t>OAS Test</w:t>
            </w:r>
          </w:p>
          <w:p w:rsidR="00386BAB" w:rsidRPr="00583267" w:rsidRDefault="00386BAB" w:rsidP="004B235E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Study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Island-</w:t>
                </w:r>
              </w:smartTag>
            </w:smartTag>
            <w:r>
              <w:t xml:space="preserve"> Body Systems</w:t>
            </w:r>
          </w:p>
        </w:tc>
        <w:tc>
          <w:tcPr>
            <w:tcW w:w="2880" w:type="dxa"/>
            <w:gridSpan w:val="2"/>
          </w:tcPr>
          <w:p w:rsidR="00386BAB" w:rsidRDefault="00386BAB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386BAB" w:rsidRDefault="00386BAB" w:rsidP="005823BC">
            <w:pPr>
              <w:spacing w:after="0" w:line="240" w:lineRule="auto"/>
            </w:pPr>
            <w:r>
              <w:t>Biomes Review- CRCT Book</w:t>
            </w:r>
          </w:p>
          <w:p w:rsidR="00386BAB" w:rsidRDefault="00386BAB" w:rsidP="005823BC">
            <w:pPr>
              <w:spacing w:after="0" w:line="240" w:lineRule="auto"/>
            </w:pPr>
            <w:r>
              <w:t>Biomes Prezi</w:t>
            </w:r>
          </w:p>
          <w:p w:rsidR="00386BAB" w:rsidRPr="00784A1B" w:rsidRDefault="00386BAB" w:rsidP="005823BC">
            <w:pPr>
              <w:spacing w:after="0" w:line="240" w:lineRule="auto"/>
            </w:pPr>
            <w:r>
              <w:t>Biomes Worksheet</w:t>
            </w:r>
          </w:p>
        </w:tc>
        <w:tc>
          <w:tcPr>
            <w:tcW w:w="2880" w:type="dxa"/>
          </w:tcPr>
          <w:p w:rsidR="00386BAB" w:rsidRPr="00E342CE" w:rsidRDefault="00386BAB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386BAB" w:rsidRDefault="00386BAB" w:rsidP="00C84AD0">
            <w:pPr>
              <w:spacing w:after="0" w:line="240" w:lineRule="auto"/>
            </w:pPr>
            <w:r>
              <w:t>Food Web Relationships CRCT Review</w:t>
            </w:r>
          </w:p>
          <w:p w:rsidR="00386BAB" w:rsidRPr="00E342CE" w:rsidRDefault="00386BAB" w:rsidP="00C84AD0">
            <w:pPr>
              <w:spacing w:after="0" w:line="240" w:lineRule="auto"/>
            </w:pPr>
            <w:r>
              <w:t xml:space="preserve">Food-webs PPTT </w:t>
            </w:r>
          </w:p>
          <w:p w:rsidR="00386BAB" w:rsidRPr="00E342CE" w:rsidRDefault="00386BAB" w:rsidP="00583267">
            <w:pPr>
              <w:spacing w:after="0" w:line="240" w:lineRule="auto"/>
            </w:pPr>
            <w:r>
              <w:t>Food-webs Worksheet</w:t>
            </w:r>
          </w:p>
        </w:tc>
        <w:tc>
          <w:tcPr>
            <w:tcW w:w="2880" w:type="dxa"/>
          </w:tcPr>
          <w:p w:rsidR="00386BAB" w:rsidRPr="00E342CE" w:rsidRDefault="00386BAB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386BAB" w:rsidRDefault="00386BAB" w:rsidP="005823BC">
            <w:pPr>
              <w:spacing w:after="0" w:line="240" w:lineRule="auto"/>
            </w:pPr>
            <w:r>
              <w:t>Biotic vs. Abiotic Factors CRCT- Review Book</w:t>
            </w:r>
          </w:p>
          <w:p w:rsidR="00386BAB" w:rsidRPr="00E342CE" w:rsidRDefault="00386BAB" w:rsidP="005823BC">
            <w:pPr>
              <w:spacing w:after="0" w:line="240" w:lineRule="auto"/>
            </w:pPr>
            <w:r>
              <w:t>Abiotic Worksheet/Drawing and labeling</w:t>
            </w:r>
          </w:p>
        </w:tc>
        <w:tc>
          <w:tcPr>
            <w:tcW w:w="2988" w:type="dxa"/>
          </w:tcPr>
          <w:p w:rsidR="00386BAB" w:rsidRPr="00E342CE" w:rsidRDefault="00386BAB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386BAB" w:rsidRDefault="00386BAB" w:rsidP="00494223">
            <w:pPr>
              <w:spacing w:after="0" w:line="240" w:lineRule="auto"/>
            </w:pPr>
            <w:r>
              <w:t>Cycles of Matter- CRCT Workbook</w:t>
            </w:r>
          </w:p>
          <w:p w:rsidR="00386BAB" w:rsidRDefault="00386BAB" w:rsidP="00494223">
            <w:pPr>
              <w:spacing w:after="0" w:line="240" w:lineRule="auto"/>
            </w:pPr>
            <w:hyperlink r:id="rId7" w:history="1">
              <w:r w:rsidRPr="00EE738D">
                <w:rPr>
                  <w:rStyle w:val="Hyperlink"/>
                </w:rPr>
                <w:t>https://www.youtube.com/watch?v=x37DJLcJ0dI</w:t>
              </w:r>
            </w:hyperlink>
          </w:p>
          <w:p w:rsidR="00386BAB" w:rsidRPr="002C6CDB" w:rsidRDefault="00386BAB" w:rsidP="00494223">
            <w:pPr>
              <w:spacing w:after="0" w:line="240" w:lineRule="auto"/>
            </w:pPr>
            <w:r>
              <w:t>Cycles of Matter worksheet</w:t>
            </w:r>
          </w:p>
        </w:tc>
      </w:tr>
      <w:tr w:rsidR="00386BAB" w:rsidRPr="006512A7" w:rsidTr="002C6CDB">
        <w:trPr>
          <w:trHeight w:val="1178"/>
        </w:trPr>
        <w:tc>
          <w:tcPr>
            <w:tcW w:w="2988" w:type="dxa"/>
          </w:tcPr>
          <w:p w:rsidR="00386BAB" w:rsidRPr="00E342CE" w:rsidRDefault="00386BA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86BAB" w:rsidRPr="00E342CE" w:rsidRDefault="00386BAB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Assessment</w:t>
            </w:r>
          </w:p>
        </w:tc>
        <w:tc>
          <w:tcPr>
            <w:tcW w:w="2880" w:type="dxa"/>
            <w:gridSpan w:val="2"/>
          </w:tcPr>
          <w:p w:rsidR="00386BAB" w:rsidRPr="00E342CE" w:rsidRDefault="00386BA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86BAB" w:rsidRPr="00E342CE" w:rsidRDefault="00386BAB" w:rsidP="009C270D">
            <w:pPr>
              <w:spacing w:after="0" w:line="240" w:lineRule="auto"/>
            </w:pPr>
          </w:p>
        </w:tc>
        <w:tc>
          <w:tcPr>
            <w:tcW w:w="2880" w:type="dxa"/>
          </w:tcPr>
          <w:p w:rsidR="00386BAB" w:rsidRPr="00E342CE" w:rsidRDefault="00386BA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86BAB" w:rsidRPr="00E342CE" w:rsidRDefault="00386BAB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386BAB" w:rsidRPr="00E342CE" w:rsidRDefault="00386BA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86BAB" w:rsidRPr="00E342CE" w:rsidRDefault="00386BAB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386BAB" w:rsidRPr="00E342CE" w:rsidRDefault="00386BAB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86BAB" w:rsidRPr="00E342CE" w:rsidRDefault="00386BAB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86BAB" w:rsidRPr="006512A7" w:rsidTr="002C6CDB">
        <w:trPr>
          <w:trHeight w:val="1286"/>
        </w:trPr>
        <w:tc>
          <w:tcPr>
            <w:tcW w:w="2988" w:type="dxa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386BAB" w:rsidRDefault="00386BAB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Formative- OAS</w:t>
            </w:r>
          </w:p>
          <w:p w:rsidR="00386BAB" w:rsidRPr="00E342CE" w:rsidRDefault="00386BAB" w:rsidP="00093A2C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Study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Island</w:t>
                </w:r>
              </w:smartTag>
            </w:smartTag>
          </w:p>
        </w:tc>
        <w:tc>
          <w:tcPr>
            <w:tcW w:w="2880" w:type="dxa"/>
            <w:gridSpan w:val="2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86BAB" w:rsidRPr="00E342CE" w:rsidRDefault="00386BAB" w:rsidP="00093A2C">
            <w:pPr>
              <w:spacing w:after="0" w:line="240" w:lineRule="auto"/>
              <w:rPr>
                <w:b/>
              </w:rPr>
            </w:pPr>
            <w:r>
              <w:t>Biomes Worksheet</w:t>
            </w:r>
          </w:p>
        </w:tc>
        <w:tc>
          <w:tcPr>
            <w:tcW w:w="2880" w:type="dxa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86BAB" w:rsidRPr="00491B6C" w:rsidRDefault="00386BAB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t>Food-webs Worksheet</w:t>
            </w:r>
          </w:p>
        </w:tc>
        <w:tc>
          <w:tcPr>
            <w:tcW w:w="2880" w:type="dxa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86BAB" w:rsidRPr="00E342CE" w:rsidRDefault="00386BAB" w:rsidP="008F4138">
            <w:pPr>
              <w:spacing w:after="0" w:line="240" w:lineRule="auto"/>
              <w:rPr>
                <w:b/>
              </w:rPr>
            </w:pPr>
            <w:r>
              <w:t>Abiotic Worksheet/Drawing and labeling</w:t>
            </w:r>
          </w:p>
        </w:tc>
        <w:tc>
          <w:tcPr>
            <w:tcW w:w="2988" w:type="dxa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86BAB" w:rsidRPr="00E342CE" w:rsidRDefault="00386BAB" w:rsidP="000957D3">
            <w:pPr>
              <w:spacing w:after="0" w:line="240" w:lineRule="auto"/>
              <w:rPr>
                <w:b/>
              </w:rPr>
            </w:pPr>
            <w:r>
              <w:t>Cycles of Matter worksheet</w:t>
            </w:r>
          </w:p>
        </w:tc>
      </w:tr>
      <w:tr w:rsidR="00386BAB" w:rsidRPr="006512A7" w:rsidTr="002C6CDB">
        <w:trPr>
          <w:trHeight w:val="818"/>
        </w:trPr>
        <w:tc>
          <w:tcPr>
            <w:tcW w:w="2988" w:type="dxa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86BAB" w:rsidRPr="00E342CE" w:rsidRDefault="00386BAB" w:rsidP="00FC20FD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386BAB" w:rsidRPr="00E342CE" w:rsidRDefault="00386BAB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86BAB" w:rsidRPr="00E342CE" w:rsidRDefault="00386BAB" w:rsidP="00C84AD0">
            <w:pPr>
              <w:spacing w:after="0" w:line="240" w:lineRule="auto"/>
            </w:pPr>
            <w:r>
              <w:t>Finish Biomes Worksheet</w:t>
            </w:r>
          </w:p>
        </w:tc>
        <w:tc>
          <w:tcPr>
            <w:tcW w:w="2880" w:type="dxa"/>
          </w:tcPr>
          <w:p w:rsidR="00386BAB" w:rsidRPr="00E342CE" w:rsidRDefault="00386BAB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86BAB" w:rsidRPr="00E342CE" w:rsidRDefault="00386BAB" w:rsidP="00544F8D">
            <w:pPr>
              <w:spacing w:after="0" w:line="240" w:lineRule="auto"/>
            </w:pPr>
            <w:r>
              <w:t>Food-webs Worksheet</w:t>
            </w:r>
          </w:p>
        </w:tc>
        <w:tc>
          <w:tcPr>
            <w:tcW w:w="2880" w:type="dxa"/>
          </w:tcPr>
          <w:p w:rsidR="00386BAB" w:rsidRPr="00E342CE" w:rsidRDefault="00386BAB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86BAB" w:rsidRPr="00E342CE" w:rsidRDefault="00386BAB" w:rsidP="00C84AD0">
            <w:pPr>
              <w:spacing w:after="0" w:line="240" w:lineRule="auto"/>
            </w:pPr>
            <w:r w:rsidRPr="00E342CE">
              <w:t xml:space="preserve"> </w:t>
            </w:r>
            <w:r>
              <w:t>Abiotic Worksheet/Drawing and labeling</w:t>
            </w:r>
          </w:p>
        </w:tc>
        <w:tc>
          <w:tcPr>
            <w:tcW w:w="2988" w:type="dxa"/>
          </w:tcPr>
          <w:p w:rsidR="00386BAB" w:rsidRPr="00E342CE" w:rsidRDefault="00386BAB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386BAB" w:rsidRPr="00E342CE" w:rsidRDefault="00386BAB" w:rsidP="00CD4329">
            <w:pPr>
              <w:spacing w:after="0" w:line="240" w:lineRule="auto"/>
            </w:pPr>
            <w:r>
              <w:t>Cycles of Matter worksheet</w:t>
            </w:r>
          </w:p>
        </w:tc>
      </w:tr>
    </w:tbl>
    <w:p w:rsidR="00386BAB" w:rsidRDefault="00386BAB"/>
    <w:sectPr w:rsidR="00386BAB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AB" w:rsidRDefault="00386BAB" w:rsidP="0039321F">
      <w:pPr>
        <w:spacing w:after="0" w:line="240" w:lineRule="auto"/>
      </w:pPr>
      <w:r>
        <w:separator/>
      </w:r>
    </w:p>
  </w:endnote>
  <w:endnote w:type="continuationSeparator" w:id="0">
    <w:p w:rsidR="00386BAB" w:rsidRDefault="00386BA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AB" w:rsidRDefault="00386BAB" w:rsidP="0039321F">
      <w:pPr>
        <w:spacing w:after="0" w:line="240" w:lineRule="auto"/>
      </w:pPr>
      <w:r>
        <w:separator/>
      </w:r>
    </w:p>
  </w:footnote>
  <w:footnote w:type="continuationSeparator" w:id="0">
    <w:p w:rsidR="00386BAB" w:rsidRDefault="00386BA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B" w:rsidRPr="009E2732" w:rsidRDefault="00386BAB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386BAB" w:rsidRDefault="00386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57B1"/>
    <w:rsid w:val="00134254"/>
    <w:rsid w:val="00146DBB"/>
    <w:rsid w:val="00160378"/>
    <w:rsid w:val="00171F9E"/>
    <w:rsid w:val="0017620F"/>
    <w:rsid w:val="00193CDF"/>
    <w:rsid w:val="00195077"/>
    <w:rsid w:val="001C5DF8"/>
    <w:rsid w:val="001D14C8"/>
    <w:rsid w:val="002256C1"/>
    <w:rsid w:val="00240DEE"/>
    <w:rsid w:val="00255AAD"/>
    <w:rsid w:val="002734A5"/>
    <w:rsid w:val="00280196"/>
    <w:rsid w:val="00284E61"/>
    <w:rsid w:val="002B5E96"/>
    <w:rsid w:val="002C4C3B"/>
    <w:rsid w:val="002C6CDB"/>
    <w:rsid w:val="002E2F1C"/>
    <w:rsid w:val="003031E0"/>
    <w:rsid w:val="003217E6"/>
    <w:rsid w:val="00360D6B"/>
    <w:rsid w:val="00382B21"/>
    <w:rsid w:val="00386BAB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0EFD"/>
    <w:rsid w:val="00741BC9"/>
    <w:rsid w:val="00743CD0"/>
    <w:rsid w:val="007464B0"/>
    <w:rsid w:val="007643CD"/>
    <w:rsid w:val="00771D10"/>
    <w:rsid w:val="0077226D"/>
    <w:rsid w:val="00784A1B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A43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603A1"/>
    <w:rsid w:val="00A95928"/>
    <w:rsid w:val="00AA6ADE"/>
    <w:rsid w:val="00AB6231"/>
    <w:rsid w:val="00AD13C0"/>
    <w:rsid w:val="00AE21EF"/>
    <w:rsid w:val="00AE5BEF"/>
    <w:rsid w:val="00AE7EC1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7DC5"/>
    <w:rsid w:val="00C2358C"/>
    <w:rsid w:val="00C50FF7"/>
    <w:rsid w:val="00C51662"/>
    <w:rsid w:val="00C717D0"/>
    <w:rsid w:val="00C77D8C"/>
    <w:rsid w:val="00C84AD0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E738D"/>
    <w:rsid w:val="00EF0993"/>
    <w:rsid w:val="00EF5D09"/>
    <w:rsid w:val="00F23E6E"/>
    <w:rsid w:val="00F6322C"/>
    <w:rsid w:val="00F73AE3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7DJLcJ0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378</Words>
  <Characters>2156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2</cp:revision>
  <cp:lastPrinted>2013-08-07T12:46:00Z</cp:lastPrinted>
  <dcterms:created xsi:type="dcterms:W3CDTF">2014-04-08T13:18:00Z</dcterms:created>
  <dcterms:modified xsi:type="dcterms:W3CDTF">2014-04-08T13:18:00Z</dcterms:modified>
</cp:coreProperties>
</file>