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8"/>
        <w:gridCol w:w="1822"/>
        <w:gridCol w:w="968"/>
        <w:gridCol w:w="3150"/>
        <w:gridCol w:w="2880"/>
        <w:gridCol w:w="2988"/>
      </w:tblGrid>
      <w:tr w:rsidR="00100340" w:rsidRPr="006512A7" w:rsidTr="00966A39">
        <w:trPr>
          <w:trHeight w:val="288"/>
        </w:trPr>
        <w:tc>
          <w:tcPr>
            <w:tcW w:w="4630" w:type="dxa"/>
            <w:gridSpan w:val="2"/>
          </w:tcPr>
          <w:p w:rsidR="00100340" w:rsidRPr="006512A7" w:rsidRDefault="00100340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>
              <w:t xml:space="preserve">    </w:t>
            </w:r>
            <w:r w:rsidRPr="006512A7">
              <w:t xml:space="preserve">  </w:t>
            </w:r>
            <w:r>
              <w:t>7</w:t>
            </w:r>
            <w:r w:rsidRPr="000957D3">
              <w:rPr>
                <w:vertAlign w:val="superscript"/>
              </w:rPr>
              <w:t>th</w:t>
            </w:r>
          </w:p>
          <w:p w:rsidR="00100340" w:rsidRPr="006512A7" w:rsidRDefault="00100340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</w:tcPr>
          <w:p w:rsidR="00100340" w:rsidRPr="006512A7" w:rsidRDefault="00100340" w:rsidP="009C270D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>
              <w:t xml:space="preserve">           Miller                                                               Week of:  March 17, 2014</w:t>
            </w:r>
          </w:p>
        </w:tc>
      </w:tr>
      <w:tr w:rsidR="00100340" w:rsidTr="007643CD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100340" w:rsidRPr="00F942EB" w:rsidRDefault="00100340" w:rsidP="009C27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  muscular, skeletal, smooth, cardiac, striated, muscle, bone</w:t>
            </w:r>
          </w:p>
        </w:tc>
      </w:tr>
      <w:tr w:rsidR="00100340" w:rsidTr="007643CD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100340" w:rsidRDefault="00100340" w:rsidP="009C27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Instructional Strategies Used: 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Webquest, Quiz, small group, large group</w:t>
            </w:r>
          </w:p>
        </w:tc>
      </w:tr>
      <w:tr w:rsidR="00100340" w:rsidRPr="006512A7" w:rsidTr="00393D4F">
        <w:tc>
          <w:tcPr>
            <w:tcW w:w="2808" w:type="dxa"/>
          </w:tcPr>
          <w:p w:rsidR="00100340" w:rsidRPr="006512A7" w:rsidRDefault="00100340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790" w:type="dxa"/>
            <w:gridSpan w:val="2"/>
          </w:tcPr>
          <w:p w:rsidR="00100340" w:rsidRPr="006512A7" w:rsidRDefault="00100340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3150" w:type="dxa"/>
          </w:tcPr>
          <w:p w:rsidR="00100340" w:rsidRPr="006512A7" w:rsidRDefault="00100340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</w:tcPr>
          <w:p w:rsidR="00100340" w:rsidRPr="006512A7" w:rsidRDefault="00100340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</w:tcPr>
          <w:p w:rsidR="00100340" w:rsidRPr="006512A7" w:rsidRDefault="00100340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100340" w:rsidRPr="006512A7" w:rsidTr="00393D4F">
        <w:trPr>
          <w:trHeight w:val="746"/>
        </w:trPr>
        <w:tc>
          <w:tcPr>
            <w:tcW w:w="2808" w:type="dxa"/>
          </w:tcPr>
          <w:p w:rsidR="00100340" w:rsidRDefault="00100340" w:rsidP="00CE1616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 xml:space="preserve">: </w:t>
            </w:r>
          </w:p>
          <w:p w:rsidR="00100340" w:rsidRPr="009E1FFB" w:rsidRDefault="00100340" w:rsidP="009E1FFB">
            <w:pPr>
              <w:spacing w:after="0" w:line="240" w:lineRule="auto"/>
              <w:rPr>
                <w:b/>
              </w:rPr>
            </w:pPr>
            <w:r w:rsidRPr="00393D4F">
              <w:rPr>
                <w:b/>
              </w:rPr>
              <w:t xml:space="preserve"> </w:t>
            </w:r>
            <w:r w:rsidRPr="009E1FFB">
              <w:rPr>
                <w:b/>
              </w:rPr>
              <w:t>S7L4. Students will examine the dependence of organisms on one another and their environments.</w:t>
            </w:r>
          </w:p>
        </w:tc>
        <w:tc>
          <w:tcPr>
            <w:tcW w:w="2790" w:type="dxa"/>
            <w:gridSpan w:val="2"/>
          </w:tcPr>
          <w:p w:rsidR="00100340" w:rsidRDefault="00100340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100340" w:rsidRPr="00A95928" w:rsidRDefault="00100340" w:rsidP="00393D4F">
            <w:pPr>
              <w:spacing w:after="0" w:line="240" w:lineRule="auto"/>
              <w:rPr>
                <w:b/>
              </w:rPr>
            </w:pPr>
            <w:r w:rsidRPr="00393D4F">
              <w:rPr>
                <w:b/>
              </w:rPr>
              <w:t xml:space="preserve"> </w:t>
            </w:r>
            <w:r w:rsidRPr="009E1FFB">
              <w:rPr>
                <w:b/>
              </w:rPr>
              <w:t>S7L4. Students will examine the dependence of organisms on one another and their environments.</w:t>
            </w:r>
          </w:p>
        </w:tc>
        <w:tc>
          <w:tcPr>
            <w:tcW w:w="3150" w:type="dxa"/>
          </w:tcPr>
          <w:p w:rsidR="00100340" w:rsidRPr="006512A7" w:rsidRDefault="00100340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100340" w:rsidRPr="006512A7" w:rsidRDefault="00100340" w:rsidP="009E1FFB">
            <w:pPr>
              <w:spacing w:after="0" w:line="240" w:lineRule="auto"/>
            </w:pPr>
            <w:r>
              <w:t xml:space="preserve"> e. Explain the purpose of the major organ systems in the human body (i.e., digestion, respiration, reproduction, circulation, excretion, movement, control, and coordination, and for protection from disease).</w:t>
            </w:r>
          </w:p>
        </w:tc>
        <w:tc>
          <w:tcPr>
            <w:tcW w:w="2880" w:type="dxa"/>
          </w:tcPr>
          <w:p w:rsidR="00100340" w:rsidRPr="006512A7" w:rsidRDefault="00100340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100340" w:rsidRPr="006512A7" w:rsidRDefault="00100340" w:rsidP="00393D4F">
            <w:pPr>
              <w:spacing w:after="0" w:line="240" w:lineRule="auto"/>
            </w:pPr>
            <w:r>
              <w:t xml:space="preserve"> e. Explain the purpose of the major organ systems in the human body (i.e., digestion, respiration, reproduction, circulation, excretion, movement, control, and coordination, and for protection from disease).</w:t>
            </w:r>
          </w:p>
        </w:tc>
        <w:tc>
          <w:tcPr>
            <w:tcW w:w="2988" w:type="dxa"/>
          </w:tcPr>
          <w:p w:rsidR="00100340" w:rsidRPr="006512A7" w:rsidRDefault="00100340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100340" w:rsidRPr="006512A7" w:rsidRDefault="00100340" w:rsidP="00393D4F">
            <w:pPr>
              <w:spacing w:after="0" w:line="240" w:lineRule="auto"/>
            </w:pPr>
            <w:r w:rsidRPr="00393D4F">
              <w:rPr>
                <w:b/>
              </w:rPr>
              <w:t xml:space="preserve"> </w:t>
            </w:r>
            <w:r>
              <w:t>e. Explain the purpose of the major organ systems in the human body (i.e., digestion, respiration, reproduction, circulation, excretion, movement, control, and coordination, and for protection from disease).</w:t>
            </w:r>
          </w:p>
        </w:tc>
      </w:tr>
      <w:tr w:rsidR="00100340" w:rsidRPr="006512A7" w:rsidTr="00393D4F">
        <w:trPr>
          <w:trHeight w:val="638"/>
        </w:trPr>
        <w:tc>
          <w:tcPr>
            <w:tcW w:w="2808" w:type="dxa"/>
          </w:tcPr>
          <w:p w:rsidR="00100340" w:rsidRPr="00583267" w:rsidRDefault="00100340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 Question:</w:t>
            </w:r>
          </w:p>
          <w:p w:rsidR="00100340" w:rsidRPr="00583267" w:rsidRDefault="00100340" w:rsidP="00E342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important cycles of matter?</w:t>
            </w:r>
          </w:p>
        </w:tc>
        <w:tc>
          <w:tcPr>
            <w:tcW w:w="2790" w:type="dxa"/>
            <w:gridSpan w:val="2"/>
          </w:tcPr>
          <w:p w:rsidR="00100340" w:rsidRPr="00583267" w:rsidRDefault="00100340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 Question:</w:t>
            </w:r>
          </w:p>
          <w:p w:rsidR="00100340" w:rsidRPr="00583267" w:rsidRDefault="00100340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are cycles of matter important?</w:t>
            </w:r>
          </w:p>
        </w:tc>
        <w:tc>
          <w:tcPr>
            <w:tcW w:w="3150" w:type="dxa"/>
          </w:tcPr>
          <w:p w:rsidR="00100340" w:rsidRPr="00583267" w:rsidRDefault="00100340" w:rsidP="008E05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 Question:</w:t>
            </w:r>
          </w:p>
          <w:p w:rsidR="00100340" w:rsidRPr="00583267" w:rsidRDefault="00100340" w:rsidP="008E05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major body systems?</w:t>
            </w:r>
          </w:p>
        </w:tc>
        <w:tc>
          <w:tcPr>
            <w:tcW w:w="2880" w:type="dxa"/>
          </w:tcPr>
          <w:p w:rsidR="00100340" w:rsidRPr="00E342CE" w:rsidRDefault="00100340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 Question:</w:t>
            </w:r>
          </w:p>
          <w:p w:rsidR="00100340" w:rsidRPr="00E342CE" w:rsidRDefault="00100340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people move?</w:t>
            </w:r>
          </w:p>
        </w:tc>
        <w:tc>
          <w:tcPr>
            <w:tcW w:w="2988" w:type="dxa"/>
          </w:tcPr>
          <w:p w:rsidR="00100340" w:rsidRPr="00E342CE" w:rsidRDefault="00100340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 Question:</w:t>
            </w:r>
          </w:p>
          <w:p w:rsidR="00100340" w:rsidRPr="00E342CE" w:rsidRDefault="00100340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systems of our body help us perform functions?</w:t>
            </w:r>
          </w:p>
        </w:tc>
      </w:tr>
      <w:tr w:rsidR="00100340" w:rsidRPr="006512A7" w:rsidTr="00393D4F">
        <w:trPr>
          <w:trHeight w:val="2384"/>
        </w:trPr>
        <w:tc>
          <w:tcPr>
            <w:tcW w:w="2808" w:type="dxa"/>
          </w:tcPr>
          <w:p w:rsidR="00100340" w:rsidRPr="00583267" w:rsidRDefault="00100340" w:rsidP="00A95928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 xml:space="preserve">Mini Lesson: </w:t>
            </w:r>
          </w:p>
          <w:p w:rsidR="00100340" w:rsidRDefault="00100340" w:rsidP="004B235E">
            <w:pPr>
              <w:spacing w:after="0" w:line="240" w:lineRule="auto"/>
            </w:pPr>
            <w:r>
              <w:t>Turn in Notebooks</w:t>
            </w:r>
          </w:p>
          <w:p w:rsidR="00100340" w:rsidRPr="00583267" w:rsidRDefault="00100340" w:rsidP="004B235E">
            <w:pPr>
              <w:spacing w:after="0" w:line="240" w:lineRule="auto"/>
            </w:pPr>
            <w:r>
              <w:t>Cycles of Matter- Review and Reinforce</w:t>
            </w:r>
          </w:p>
        </w:tc>
        <w:tc>
          <w:tcPr>
            <w:tcW w:w="2790" w:type="dxa"/>
            <w:gridSpan w:val="2"/>
          </w:tcPr>
          <w:p w:rsidR="00100340" w:rsidRDefault="00100340" w:rsidP="005823BC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 xml:space="preserve">Mini Lesson: </w:t>
            </w:r>
          </w:p>
          <w:p w:rsidR="00100340" w:rsidRPr="009E1FFB" w:rsidRDefault="00100340" w:rsidP="00FD39E7">
            <w:pPr>
              <w:spacing w:after="0" w:line="240" w:lineRule="auto"/>
            </w:pPr>
            <w:r>
              <w:t>Review for quiz on cycles of matter.</w:t>
            </w:r>
            <w:r>
              <w:br/>
            </w:r>
          </w:p>
        </w:tc>
        <w:tc>
          <w:tcPr>
            <w:tcW w:w="3150" w:type="dxa"/>
          </w:tcPr>
          <w:p w:rsidR="00100340" w:rsidRPr="00E342CE" w:rsidRDefault="00100340" w:rsidP="008D7F16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100340" w:rsidRDefault="00100340" w:rsidP="00FD39E7">
            <w:pPr>
              <w:spacing w:after="0" w:line="240" w:lineRule="auto"/>
            </w:pPr>
            <w:r w:rsidRPr="009E1FFB">
              <w:t>Cycles of Matter Quiz</w:t>
            </w:r>
          </w:p>
          <w:p w:rsidR="00100340" w:rsidRPr="00E342CE" w:rsidRDefault="00100340" w:rsidP="00583267">
            <w:pPr>
              <w:spacing w:after="0" w:line="240" w:lineRule="auto"/>
            </w:pPr>
            <w:r>
              <w:t>Human Body Web Quest</w:t>
            </w:r>
          </w:p>
        </w:tc>
        <w:tc>
          <w:tcPr>
            <w:tcW w:w="2880" w:type="dxa"/>
          </w:tcPr>
          <w:p w:rsidR="00100340" w:rsidRPr="00E342CE" w:rsidRDefault="00100340" w:rsidP="00E110CF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100340" w:rsidRDefault="00100340" w:rsidP="005823BC">
            <w:pPr>
              <w:spacing w:after="0" w:line="240" w:lineRule="auto"/>
            </w:pPr>
            <w:r>
              <w:t>Vocab Section 2 and 3 chapter 13  on skeletal and muscular systems</w:t>
            </w:r>
          </w:p>
          <w:p w:rsidR="00100340" w:rsidRDefault="00100340" w:rsidP="005823BC">
            <w:pPr>
              <w:spacing w:after="0" w:line="240" w:lineRule="auto"/>
            </w:pPr>
            <w:r>
              <w:t>Support and Movement Notes:</w:t>
            </w:r>
          </w:p>
          <w:p w:rsidR="00100340" w:rsidRDefault="00100340" w:rsidP="005823BC">
            <w:pPr>
              <w:spacing w:after="0" w:line="240" w:lineRule="auto"/>
            </w:pPr>
            <w:r>
              <w:t>Guided Notes</w:t>
            </w:r>
          </w:p>
          <w:p w:rsidR="00100340" w:rsidRPr="00E342CE" w:rsidRDefault="00100340" w:rsidP="005823BC">
            <w:pPr>
              <w:spacing w:after="0" w:line="240" w:lineRule="auto"/>
            </w:pPr>
            <w:r>
              <w:t xml:space="preserve">3-2-1 </w:t>
            </w:r>
          </w:p>
        </w:tc>
        <w:tc>
          <w:tcPr>
            <w:tcW w:w="2988" w:type="dxa"/>
          </w:tcPr>
          <w:p w:rsidR="00100340" w:rsidRPr="00E342CE" w:rsidRDefault="00100340" w:rsidP="008E05EE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100340" w:rsidRDefault="00100340" w:rsidP="00FD39E7">
            <w:pPr>
              <w:spacing w:after="0" w:line="240" w:lineRule="auto"/>
            </w:pPr>
            <w:r>
              <w:t>Support and Movement Notes:</w:t>
            </w:r>
          </w:p>
          <w:p w:rsidR="00100340" w:rsidRDefault="00100340" w:rsidP="00FD39E7">
            <w:pPr>
              <w:spacing w:after="0" w:line="240" w:lineRule="auto"/>
            </w:pPr>
            <w:r>
              <w:t>Guided Notes</w:t>
            </w:r>
          </w:p>
          <w:p w:rsidR="00100340" w:rsidRPr="00E342CE" w:rsidRDefault="00100340" w:rsidP="00FD39E7">
            <w:pPr>
              <w:spacing w:after="0" w:line="240" w:lineRule="auto"/>
            </w:pPr>
            <w:r>
              <w:t>3-2-1</w:t>
            </w:r>
          </w:p>
        </w:tc>
      </w:tr>
      <w:tr w:rsidR="00100340" w:rsidRPr="006512A7" w:rsidTr="00393D4F">
        <w:trPr>
          <w:trHeight w:val="1178"/>
        </w:trPr>
        <w:tc>
          <w:tcPr>
            <w:tcW w:w="2808" w:type="dxa"/>
          </w:tcPr>
          <w:p w:rsidR="00100340" w:rsidRPr="00E342CE" w:rsidRDefault="00100340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100340" w:rsidRPr="00E342CE" w:rsidRDefault="00100340" w:rsidP="008E1745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790" w:type="dxa"/>
            <w:gridSpan w:val="2"/>
          </w:tcPr>
          <w:p w:rsidR="00100340" w:rsidRPr="00E342CE" w:rsidRDefault="00100340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100340" w:rsidRPr="00E342CE" w:rsidRDefault="00100340" w:rsidP="009C270D">
            <w:pPr>
              <w:spacing w:after="0" w:line="240" w:lineRule="auto"/>
            </w:pPr>
          </w:p>
        </w:tc>
        <w:tc>
          <w:tcPr>
            <w:tcW w:w="3150" w:type="dxa"/>
          </w:tcPr>
          <w:p w:rsidR="00100340" w:rsidRPr="00E342CE" w:rsidRDefault="00100340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100340" w:rsidRPr="00E342CE" w:rsidRDefault="00100340" w:rsidP="00924393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.Differentiated webquest</w:t>
            </w:r>
          </w:p>
        </w:tc>
        <w:tc>
          <w:tcPr>
            <w:tcW w:w="2880" w:type="dxa"/>
          </w:tcPr>
          <w:p w:rsidR="00100340" w:rsidRPr="00E342CE" w:rsidRDefault="00100340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100340" w:rsidRPr="00E342CE" w:rsidRDefault="00100340" w:rsidP="009C270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</w:tcPr>
          <w:p w:rsidR="00100340" w:rsidRPr="00E342CE" w:rsidRDefault="00100340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100340" w:rsidRPr="00E342CE" w:rsidRDefault="00100340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100340" w:rsidRPr="006512A7" w:rsidTr="00393D4F">
        <w:trPr>
          <w:trHeight w:val="1286"/>
        </w:trPr>
        <w:tc>
          <w:tcPr>
            <w:tcW w:w="2808" w:type="dxa"/>
          </w:tcPr>
          <w:p w:rsidR="00100340" w:rsidRPr="00E342CE" w:rsidRDefault="00100340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 :</w:t>
            </w:r>
          </w:p>
          <w:p w:rsidR="00100340" w:rsidRPr="00E342CE" w:rsidRDefault="00100340" w:rsidP="00093A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Notebook- Summative</w:t>
            </w:r>
          </w:p>
        </w:tc>
        <w:tc>
          <w:tcPr>
            <w:tcW w:w="2790" w:type="dxa"/>
            <w:gridSpan w:val="2"/>
          </w:tcPr>
          <w:p w:rsidR="00100340" w:rsidRPr="00E342CE" w:rsidRDefault="00100340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100340" w:rsidRPr="00E342CE" w:rsidRDefault="00100340" w:rsidP="00093A2C">
            <w:pPr>
              <w:spacing w:after="0" w:line="240" w:lineRule="auto"/>
              <w:rPr>
                <w:b/>
              </w:rPr>
            </w:pPr>
          </w:p>
        </w:tc>
        <w:tc>
          <w:tcPr>
            <w:tcW w:w="3150" w:type="dxa"/>
          </w:tcPr>
          <w:p w:rsidR="00100340" w:rsidRPr="00E342CE" w:rsidRDefault="00100340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100340" w:rsidRDefault="00100340" w:rsidP="00093A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>Formative Webquest</w:t>
            </w:r>
          </w:p>
          <w:p w:rsidR="00100340" w:rsidRPr="00491B6C" w:rsidRDefault="00100340" w:rsidP="00093A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>
              <w:rPr>
                <w:b/>
              </w:rPr>
              <w:t>Cycles of Matter Quiz- Formative</w:t>
            </w:r>
          </w:p>
        </w:tc>
        <w:tc>
          <w:tcPr>
            <w:tcW w:w="2880" w:type="dxa"/>
          </w:tcPr>
          <w:p w:rsidR="00100340" w:rsidRPr="00E342CE" w:rsidRDefault="00100340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100340" w:rsidRPr="00E342CE" w:rsidRDefault="00100340" w:rsidP="008F4138">
            <w:pPr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</w:tcPr>
          <w:p w:rsidR="00100340" w:rsidRPr="00E342CE" w:rsidRDefault="00100340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100340" w:rsidRPr="00E342CE" w:rsidRDefault="00100340" w:rsidP="000957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3-2-1 Formative</w:t>
            </w:r>
          </w:p>
        </w:tc>
      </w:tr>
      <w:tr w:rsidR="00100340" w:rsidRPr="006512A7" w:rsidTr="00393D4F">
        <w:trPr>
          <w:trHeight w:val="818"/>
        </w:trPr>
        <w:tc>
          <w:tcPr>
            <w:tcW w:w="2808" w:type="dxa"/>
          </w:tcPr>
          <w:p w:rsidR="00100340" w:rsidRPr="00E342CE" w:rsidRDefault="00100340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100340" w:rsidRPr="00E342CE" w:rsidRDefault="00100340" w:rsidP="00FC20FD">
            <w:pPr>
              <w:spacing w:after="0" w:line="240" w:lineRule="auto"/>
            </w:pPr>
          </w:p>
        </w:tc>
        <w:tc>
          <w:tcPr>
            <w:tcW w:w="2790" w:type="dxa"/>
            <w:gridSpan w:val="2"/>
          </w:tcPr>
          <w:p w:rsidR="00100340" w:rsidRPr="00E342CE" w:rsidRDefault="00100340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100340" w:rsidRPr="00E342CE" w:rsidRDefault="00100340" w:rsidP="00FF7733">
            <w:pPr>
              <w:spacing w:after="0" w:line="240" w:lineRule="auto"/>
            </w:pPr>
          </w:p>
        </w:tc>
        <w:tc>
          <w:tcPr>
            <w:tcW w:w="3150" w:type="dxa"/>
          </w:tcPr>
          <w:p w:rsidR="00100340" w:rsidRPr="00E342CE" w:rsidRDefault="00100340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100340" w:rsidRPr="00E342CE" w:rsidRDefault="00100340" w:rsidP="00544F8D">
            <w:pPr>
              <w:spacing w:after="0" w:line="240" w:lineRule="auto"/>
            </w:pPr>
          </w:p>
        </w:tc>
        <w:tc>
          <w:tcPr>
            <w:tcW w:w="2880" w:type="dxa"/>
          </w:tcPr>
          <w:p w:rsidR="00100340" w:rsidRPr="00E342CE" w:rsidRDefault="00100340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100340" w:rsidRPr="00E342CE" w:rsidRDefault="00100340" w:rsidP="009C270D">
            <w:pPr>
              <w:spacing w:after="0" w:line="240" w:lineRule="auto"/>
            </w:pPr>
            <w:r w:rsidRPr="00E342CE">
              <w:t xml:space="preserve"> </w:t>
            </w:r>
          </w:p>
        </w:tc>
        <w:tc>
          <w:tcPr>
            <w:tcW w:w="2988" w:type="dxa"/>
          </w:tcPr>
          <w:p w:rsidR="00100340" w:rsidRPr="00E342CE" w:rsidRDefault="00100340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Homework:</w:t>
            </w:r>
          </w:p>
          <w:p w:rsidR="00100340" w:rsidRPr="00E342CE" w:rsidRDefault="00100340" w:rsidP="00CD4329">
            <w:pPr>
              <w:spacing w:after="0" w:line="240" w:lineRule="auto"/>
            </w:pPr>
          </w:p>
        </w:tc>
      </w:tr>
    </w:tbl>
    <w:p w:rsidR="00100340" w:rsidRDefault="00100340"/>
    <w:sectPr w:rsidR="00100340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340" w:rsidRDefault="00100340" w:rsidP="0039321F">
      <w:pPr>
        <w:spacing w:after="0" w:line="240" w:lineRule="auto"/>
      </w:pPr>
      <w:r>
        <w:separator/>
      </w:r>
    </w:p>
  </w:endnote>
  <w:endnote w:type="continuationSeparator" w:id="0">
    <w:p w:rsidR="00100340" w:rsidRDefault="00100340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340" w:rsidRDefault="00100340" w:rsidP="0039321F">
      <w:pPr>
        <w:spacing w:after="0" w:line="240" w:lineRule="auto"/>
      </w:pPr>
      <w:r>
        <w:separator/>
      </w:r>
    </w:p>
  </w:footnote>
  <w:footnote w:type="continuationSeparator" w:id="0">
    <w:p w:rsidR="00100340" w:rsidRDefault="00100340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340" w:rsidRPr="009E2732" w:rsidRDefault="00100340" w:rsidP="009E2732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9E2732">
      <w:rPr>
        <w:rFonts w:ascii="Cambria" w:hAnsi="Cambria"/>
        <w:sz w:val="32"/>
        <w:szCs w:val="32"/>
      </w:rPr>
      <w:t>Common Core Lesson Planning Template</w:t>
    </w:r>
  </w:p>
  <w:p w:rsidR="00100340" w:rsidRDefault="001003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DE7"/>
    <w:multiLevelType w:val="hybridMultilevel"/>
    <w:tmpl w:val="A5508324"/>
    <w:lvl w:ilvl="0" w:tplc="D340DBE0">
      <w:start w:val="4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124E0"/>
    <w:multiLevelType w:val="hybridMultilevel"/>
    <w:tmpl w:val="9BF0DE88"/>
    <w:lvl w:ilvl="0" w:tplc="BA52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EC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CE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A4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8C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67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8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0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E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A3CD0"/>
    <w:multiLevelType w:val="hybridMultilevel"/>
    <w:tmpl w:val="60E0D986"/>
    <w:lvl w:ilvl="0" w:tplc="D340DBE0">
      <w:start w:val="4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52765"/>
    <w:multiLevelType w:val="hybridMultilevel"/>
    <w:tmpl w:val="AA0C2F98"/>
    <w:lvl w:ilvl="0" w:tplc="779ACA2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21F"/>
    <w:rsid w:val="00001A56"/>
    <w:rsid w:val="0004619E"/>
    <w:rsid w:val="00056938"/>
    <w:rsid w:val="0007295A"/>
    <w:rsid w:val="0007650B"/>
    <w:rsid w:val="00077A68"/>
    <w:rsid w:val="00093A2C"/>
    <w:rsid w:val="000957D3"/>
    <w:rsid w:val="000A3F66"/>
    <w:rsid w:val="000A6715"/>
    <w:rsid w:val="000B704C"/>
    <w:rsid w:val="00100340"/>
    <w:rsid w:val="001057B1"/>
    <w:rsid w:val="00134254"/>
    <w:rsid w:val="00160378"/>
    <w:rsid w:val="00171F9E"/>
    <w:rsid w:val="00193CDF"/>
    <w:rsid w:val="00195077"/>
    <w:rsid w:val="001C5DF8"/>
    <w:rsid w:val="001D14C8"/>
    <w:rsid w:val="002734A5"/>
    <w:rsid w:val="00280196"/>
    <w:rsid w:val="00284E61"/>
    <w:rsid w:val="002B5E96"/>
    <w:rsid w:val="002C4C3B"/>
    <w:rsid w:val="002E2F1C"/>
    <w:rsid w:val="003031E0"/>
    <w:rsid w:val="003217E6"/>
    <w:rsid w:val="00360D6B"/>
    <w:rsid w:val="00382B21"/>
    <w:rsid w:val="0039321F"/>
    <w:rsid w:val="00393D4F"/>
    <w:rsid w:val="00394982"/>
    <w:rsid w:val="003C1394"/>
    <w:rsid w:val="003C1AA7"/>
    <w:rsid w:val="003C793D"/>
    <w:rsid w:val="003E069B"/>
    <w:rsid w:val="003F19B2"/>
    <w:rsid w:val="004171E9"/>
    <w:rsid w:val="004628C9"/>
    <w:rsid w:val="004728A3"/>
    <w:rsid w:val="004761EB"/>
    <w:rsid w:val="00483311"/>
    <w:rsid w:val="00491B6C"/>
    <w:rsid w:val="00494223"/>
    <w:rsid w:val="00495802"/>
    <w:rsid w:val="004A3A2D"/>
    <w:rsid w:val="004B235E"/>
    <w:rsid w:val="004F6AE4"/>
    <w:rsid w:val="005113FD"/>
    <w:rsid w:val="00541789"/>
    <w:rsid w:val="00542B19"/>
    <w:rsid w:val="00544F8D"/>
    <w:rsid w:val="005777A8"/>
    <w:rsid w:val="005823BC"/>
    <w:rsid w:val="00583267"/>
    <w:rsid w:val="00594533"/>
    <w:rsid w:val="005C3946"/>
    <w:rsid w:val="005C4DB1"/>
    <w:rsid w:val="005E06CA"/>
    <w:rsid w:val="005E63F2"/>
    <w:rsid w:val="00626475"/>
    <w:rsid w:val="00631979"/>
    <w:rsid w:val="006512A7"/>
    <w:rsid w:val="006558E1"/>
    <w:rsid w:val="00656A21"/>
    <w:rsid w:val="00656C82"/>
    <w:rsid w:val="006622C7"/>
    <w:rsid w:val="00667A02"/>
    <w:rsid w:val="006742DD"/>
    <w:rsid w:val="006870EB"/>
    <w:rsid w:val="006A0722"/>
    <w:rsid w:val="006A27D5"/>
    <w:rsid w:val="006A710F"/>
    <w:rsid w:val="007134A8"/>
    <w:rsid w:val="00713562"/>
    <w:rsid w:val="00715723"/>
    <w:rsid w:val="00723CD2"/>
    <w:rsid w:val="00737222"/>
    <w:rsid w:val="00741BC9"/>
    <w:rsid w:val="00743CD0"/>
    <w:rsid w:val="007464B0"/>
    <w:rsid w:val="007643CD"/>
    <w:rsid w:val="00771D10"/>
    <w:rsid w:val="0077226D"/>
    <w:rsid w:val="0079406C"/>
    <w:rsid w:val="007A2315"/>
    <w:rsid w:val="007E1A4F"/>
    <w:rsid w:val="00805138"/>
    <w:rsid w:val="008565C6"/>
    <w:rsid w:val="00856F1D"/>
    <w:rsid w:val="00864837"/>
    <w:rsid w:val="00877CEE"/>
    <w:rsid w:val="008823B9"/>
    <w:rsid w:val="008D7F16"/>
    <w:rsid w:val="008E05EE"/>
    <w:rsid w:val="008E1745"/>
    <w:rsid w:val="008F229D"/>
    <w:rsid w:val="008F4138"/>
    <w:rsid w:val="00911D54"/>
    <w:rsid w:val="00915F60"/>
    <w:rsid w:val="00924393"/>
    <w:rsid w:val="00925C40"/>
    <w:rsid w:val="009368EA"/>
    <w:rsid w:val="00936F61"/>
    <w:rsid w:val="009410F6"/>
    <w:rsid w:val="00966A39"/>
    <w:rsid w:val="00976605"/>
    <w:rsid w:val="009835E5"/>
    <w:rsid w:val="00991402"/>
    <w:rsid w:val="00995DA1"/>
    <w:rsid w:val="009A0D98"/>
    <w:rsid w:val="009B0584"/>
    <w:rsid w:val="009C270D"/>
    <w:rsid w:val="009E1FFB"/>
    <w:rsid w:val="009E2732"/>
    <w:rsid w:val="009F3E11"/>
    <w:rsid w:val="00A13EA8"/>
    <w:rsid w:val="00A16790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25C53"/>
    <w:rsid w:val="00B31507"/>
    <w:rsid w:val="00B47641"/>
    <w:rsid w:val="00B47FB7"/>
    <w:rsid w:val="00B66AC0"/>
    <w:rsid w:val="00B83B36"/>
    <w:rsid w:val="00BA49DC"/>
    <w:rsid w:val="00BC6E28"/>
    <w:rsid w:val="00BD520F"/>
    <w:rsid w:val="00BF5C6E"/>
    <w:rsid w:val="00C075BA"/>
    <w:rsid w:val="00C17DC5"/>
    <w:rsid w:val="00C2358C"/>
    <w:rsid w:val="00C50FF7"/>
    <w:rsid w:val="00C51662"/>
    <w:rsid w:val="00C77D8C"/>
    <w:rsid w:val="00C92295"/>
    <w:rsid w:val="00C93CF4"/>
    <w:rsid w:val="00C9491B"/>
    <w:rsid w:val="00CD3CF3"/>
    <w:rsid w:val="00CD4329"/>
    <w:rsid w:val="00CD7038"/>
    <w:rsid w:val="00CD76FD"/>
    <w:rsid w:val="00CE1616"/>
    <w:rsid w:val="00CE2EE4"/>
    <w:rsid w:val="00CF212B"/>
    <w:rsid w:val="00D139D9"/>
    <w:rsid w:val="00D2626A"/>
    <w:rsid w:val="00D606BA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110CF"/>
    <w:rsid w:val="00E342CE"/>
    <w:rsid w:val="00E43A99"/>
    <w:rsid w:val="00E54E35"/>
    <w:rsid w:val="00E65041"/>
    <w:rsid w:val="00E828C5"/>
    <w:rsid w:val="00E94B84"/>
    <w:rsid w:val="00EC7C37"/>
    <w:rsid w:val="00ED0BEA"/>
    <w:rsid w:val="00EE0A53"/>
    <w:rsid w:val="00EF099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D39E7"/>
    <w:rsid w:val="00FF5F4C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321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321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932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321F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FD07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957D3"/>
    <w:rPr>
      <w:rFonts w:cs="Times New Roman"/>
    </w:rPr>
  </w:style>
  <w:style w:type="character" w:styleId="Hyperlink">
    <w:name w:val="Hyperlink"/>
    <w:basedOn w:val="DefaultParagraphFont"/>
    <w:uiPriority w:val="99"/>
    <w:rsid w:val="000957D3"/>
    <w:rPr>
      <w:rFonts w:cs="Times New Roman"/>
      <w:color w:val="0000FF"/>
      <w:u w:val="single"/>
    </w:rPr>
  </w:style>
  <w:style w:type="paragraph" w:customStyle="1" w:styleId="default">
    <w:name w:val="default"/>
    <w:basedOn w:val="Normal"/>
    <w:uiPriority w:val="99"/>
    <w:rsid w:val="00CE16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E161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4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1</Pages>
  <Words>331</Words>
  <Characters>1892</Characters>
  <Application>Microsoft Office Outlook</Application>
  <DocSecurity>0</DocSecurity>
  <Lines>0</Lines>
  <Paragraphs>0</Paragraphs>
  <ScaleCrop>false</ScaleCrop>
  <Company>CCSD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subject/>
  <dc:creator>Sarah</dc:creator>
  <cp:keywords/>
  <dc:description/>
  <cp:lastModifiedBy>brettmiller</cp:lastModifiedBy>
  <cp:revision>2</cp:revision>
  <cp:lastPrinted>2013-08-07T12:46:00Z</cp:lastPrinted>
  <dcterms:created xsi:type="dcterms:W3CDTF">2014-03-18T15:12:00Z</dcterms:created>
  <dcterms:modified xsi:type="dcterms:W3CDTF">2014-03-18T15:12:00Z</dcterms:modified>
</cp:coreProperties>
</file>