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1822"/>
        <w:gridCol w:w="968"/>
        <w:gridCol w:w="3150"/>
        <w:gridCol w:w="2880"/>
        <w:gridCol w:w="2988"/>
      </w:tblGrid>
      <w:tr w:rsidR="00B87582" w:rsidRPr="006512A7" w:rsidTr="00FC11BB">
        <w:trPr>
          <w:trHeight w:val="305"/>
        </w:trPr>
        <w:tc>
          <w:tcPr>
            <w:tcW w:w="4630" w:type="dxa"/>
            <w:gridSpan w:val="2"/>
          </w:tcPr>
          <w:p w:rsidR="00B87582" w:rsidRPr="006512A7" w:rsidRDefault="00B87582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0957D3">
              <w:rPr>
                <w:vertAlign w:val="superscript"/>
              </w:rPr>
              <w:t>th</w:t>
            </w:r>
          </w:p>
          <w:p w:rsidR="00B87582" w:rsidRPr="006512A7" w:rsidRDefault="00B87582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</w:tcPr>
          <w:p w:rsidR="00B87582" w:rsidRPr="006512A7" w:rsidRDefault="00B87582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      Miller                                                               Week of:  March 10, 2014</w:t>
            </w:r>
          </w:p>
        </w:tc>
      </w:tr>
      <w:tr w:rsidR="00B87582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B87582" w:rsidRPr="00F942EB" w:rsidRDefault="00B87582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 carbon, oxygen, cycle, nitrogen, decomposers </w:t>
            </w:r>
          </w:p>
        </w:tc>
      </w:tr>
      <w:tr w:rsidR="00B87582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B87582" w:rsidRDefault="00B87582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large groups, individual reading, small group</w:t>
            </w:r>
          </w:p>
        </w:tc>
      </w:tr>
      <w:tr w:rsidR="00B87582" w:rsidRPr="006512A7" w:rsidTr="00393D4F">
        <w:tc>
          <w:tcPr>
            <w:tcW w:w="2808" w:type="dxa"/>
          </w:tcPr>
          <w:p w:rsidR="00B87582" w:rsidRPr="006512A7" w:rsidRDefault="00B87582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0" w:type="dxa"/>
            <w:gridSpan w:val="2"/>
          </w:tcPr>
          <w:p w:rsidR="00B87582" w:rsidRPr="006512A7" w:rsidRDefault="00B87582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150" w:type="dxa"/>
          </w:tcPr>
          <w:p w:rsidR="00B87582" w:rsidRPr="006512A7" w:rsidRDefault="00B87582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B87582" w:rsidRPr="006512A7" w:rsidRDefault="00B87582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B87582" w:rsidRPr="006512A7" w:rsidRDefault="00B87582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B87582" w:rsidRPr="006512A7" w:rsidTr="00393D4F">
        <w:trPr>
          <w:trHeight w:val="746"/>
        </w:trPr>
        <w:tc>
          <w:tcPr>
            <w:tcW w:w="2808" w:type="dxa"/>
          </w:tcPr>
          <w:p w:rsidR="00B87582" w:rsidRDefault="00B87582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 xml:space="preserve">: </w:t>
            </w:r>
          </w:p>
          <w:p w:rsidR="00B87582" w:rsidRPr="00E8001A" w:rsidRDefault="00B87582" w:rsidP="00E8001A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E8001A">
              <w:rPr>
                <w:b/>
              </w:rPr>
              <w:t>S7L4. Students will examine the dependence of organisms on one another and their environments</w:t>
            </w:r>
          </w:p>
        </w:tc>
        <w:tc>
          <w:tcPr>
            <w:tcW w:w="2790" w:type="dxa"/>
            <w:gridSpan w:val="2"/>
          </w:tcPr>
          <w:p w:rsidR="00B87582" w:rsidRDefault="00B87582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B87582" w:rsidRPr="00A95928" w:rsidRDefault="00B87582" w:rsidP="00393D4F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E8001A">
              <w:rPr>
                <w:b/>
              </w:rPr>
              <w:t>S7L4. Students will examine the dependence of organisms on one another and their environments</w:t>
            </w:r>
          </w:p>
        </w:tc>
        <w:tc>
          <w:tcPr>
            <w:tcW w:w="3150" w:type="dxa"/>
          </w:tcPr>
          <w:p w:rsidR="00B87582" w:rsidRPr="006512A7" w:rsidRDefault="00B87582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B87582" w:rsidRPr="006512A7" w:rsidRDefault="00B87582" w:rsidP="00393D4F">
            <w:pPr>
              <w:spacing w:after="0" w:line="240" w:lineRule="auto"/>
            </w:pPr>
            <w:r>
              <w:t xml:space="preserve"> </w:t>
            </w:r>
            <w:r w:rsidRPr="00E8001A">
              <w:rPr>
                <w:b/>
              </w:rPr>
              <w:t>S7L4. Students will examine the dependence of organisms on one another and their environments</w:t>
            </w:r>
          </w:p>
        </w:tc>
        <w:tc>
          <w:tcPr>
            <w:tcW w:w="2880" w:type="dxa"/>
          </w:tcPr>
          <w:p w:rsidR="00B87582" w:rsidRPr="006512A7" w:rsidRDefault="00B87582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B87582" w:rsidRPr="006512A7" w:rsidRDefault="00B87582" w:rsidP="00393D4F">
            <w:pPr>
              <w:spacing w:after="0" w:line="240" w:lineRule="auto"/>
            </w:pPr>
            <w:r>
              <w:t xml:space="preserve"> </w:t>
            </w:r>
            <w:r w:rsidRPr="00E8001A">
              <w:rPr>
                <w:b/>
              </w:rPr>
              <w:t>S7L4. Students will examine the dependence of organisms on one another and their environments</w:t>
            </w:r>
          </w:p>
        </w:tc>
        <w:tc>
          <w:tcPr>
            <w:tcW w:w="2988" w:type="dxa"/>
          </w:tcPr>
          <w:p w:rsidR="00B87582" w:rsidRPr="006512A7" w:rsidRDefault="00B87582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B87582" w:rsidRPr="006512A7" w:rsidRDefault="00B87582" w:rsidP="00393D4F">
            <w:pPr>
              <w:spacing w:after="0" w:line="240" w:lineRule="auto"/>
            </w:pPr>
            <w:r w:rsidRPr="00E8001A">
              <w:rPr>
                <w:b/>
              </w:rPr>
              <w:t>S7L4. Students will examine the dependence of organisms on one another and their environments</w:t>
            </w:r>
            <w:r w:rsidRPr="00393D4F">
              <w:rPr>
                <w:b/>
              </w:rPr>
              <w:t xml:space="preserve"> </w:t>
            </w:r>
          </w:p>
        </w:tc>
      </w:tr>
      <w:tr w:rsidR="00B87582" w:rsidRPr="006512A7" w:rsidTr="00393D4F">
        <w:trPr>
          <w:trHeight w:val="638"/>
        </w:trPr>
        <w:tc>
          <w:tcPr>
            <w:tcW w:w="2808" w:type="dxa"/>
          </w:tcPr>
          <w:p w:rsidR="00B87582" w:rsidRPr="00583267" w:rsidRDefault="00B87582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B87582" w:rsidRPr="00583267" w:rsidRDefault="00B87582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interactions of life important?</w:t>
            </w:r>
          </w:p>
        </w:tc>
        <w:tc>
          <w:tcPr>
            <w:tcW w:w="2790" w:type="dxa"/>
            <w:gridSpan w:val="2"/>
          </w:tcPr>
          <w:p w:rsidR="00B87582" w:rsidRPr="00583267" w:rsidRDefault="00B87582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B87582" w:rsidRPr="00583267" w:rsidRDefault="00B87582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nitrogen cycle?</w:t>
            </w:r>
          </w:p>
        </w:tc>
        <w:tc>
          <w:tcPr>
            <w:tcW w:w="3150" w:type="dxa"/>
          </w:tcPr>
          <w:p w:rsidR="00B87582" w:rsidRPr="00583267" w:rsidRDefault="00B87582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B87582" w:rsidRPr="00583267" w:rsidRDefault="00B87582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oxygen cycle?</w:t>
            </w:r>
          </w:p>
        </w:tc>
        <w:tc>
          <w:tcPr>
            <w:tcW w:w="2880" w:type="dxa"/>
          </w:tcPr>
          <w:p w:rsidR="00B87582" w:rsidRPr="00E342CE" w:rsidRDefault="00B87582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B87582" w:rsidRPr="00E342CE" w:rsidRDefault="00B87582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water cycle?</w:t>
            </w:r>
          </w:p>
        </w:tc>
        <w:tc>
          <w:tcPr>
            <w:tcW w:w="2988" w:type="dxa"/>
          </w:tcPr>
          <w:p w:rsidR="00B87582" w:rsidRPr="00E342CE" w:rsidRDefault="00B87582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B87582" w:rsidRPr="00E342CE" w:rsidRDefault="00B87582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the cycles of matter essential to life?</w:t>
            </w:r>
          </w:p>
        </w:tc>
      </w:tr>
      <w:tr w:rsidR="00B87582" w:rsidRPr="006512A7" w:rsidTr="00393D4F">
        <w:trPr>
          <w:trHeight w:val="2384"/>
        </w:trPr>
        <w:tc>
          <w:tcPr>
            <w:tcW w:w="2808" w:type="dxa"/>
          </w:tcPr>
          <w:p w:rsidR="00B87582" w:rsidRPr="00583267" w:rsidRDefault="00B87582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B87582" w:rsidRDefault="00B87582" w:rsidP="004B235E">
            <w:pPr>
              <w:spacing w:after="0" w:line="240" w:lineRule="auto"/>
            </w:pPr>
            <w:r>
              <w:t>Interactions of Life Test</w:t>
            </w:r>
          </w:p>
          <w:p w:rsidR="00B87582" w:rsidRPr="00583267" w:rsidRDefault="00B87582" w:rsidP="004B235E">
            <w:pPr>
              <w:spacing w:after="0" w:line="240" w:lineRule="auto"/>
            </w:pPr>
            <w:r>
              <w:t>Vocabulary Page 716</w:t>
            </w:r>
          </w:p>
        </w:tc>
        <w:tc>
          <w:tcPr>
            <w:tcW w:w="2790" w:type="dxa"/>
            <w:gridSpan w:val="2"/>
          </w:tcPr>
          <w:p w:rsidR="00B87582" w:rsidRDefault="00B87582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B87582" w:rsidRPr="00E8001A" w:rsidRDefault="00B87582" w:rsidP="005823BC">
            <w:pPr>
              <w:spacing w:after="0" w:line="240" w:lineRule="auto"/>
            </w:pPr>
            <w:r w:rsidRPr="00E8001A">
              <w:t>Started Cycles of Matter Edusmart.</w:t>
            </w:r>
          </w:p>
          <w:p w:rsidR="00B87582" w:rsidRPr="00093A2C" w:rsidRDefault="00B87582" w:rsidP="005823BC">
            <w:pPr>
              <w:spacing w:after="0" w:line="240" w:lineRule="auto"/>
              <w:rPr>
                <w:b/>
              </w:rPr>
            </w:pPr>
            <w:r w:rsidRPr="00E8001A">
              <w:t>Discussed Cycles of matter</w:t>
            </w:r>
          </w:p>
        </w:tc>
        <w:tc>
          <w:tcPr>
            <w:tcW w:w="3150" w:type="dxa"/>
          </w:tcPr>
          <w:p w:rsidR="00B87582" w:rsidRPr="00E342CE" w:rsidRDefault="00B87582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B87582" w:rsidRDefault="00B87582" w:rsidP="00583267">
            <w:pPr>
              <w:spacing w:after="0" w:line="240" w:lineRule="auto"/>
            </w:pPr>
            <w:r>
              <w:t xml:space="preserve"> Finish Edu-Smart Cycles of Matter-</w:t>
            </w:r>
          </w:p>
          <w:p w:rsidR="00B87582" w:rsidRPr="00E342CE" w:rsidRDefault="00B87582" w:rsidP="00583267">
            <w:pPr>
              <w:spacing w:after="0" w:line="240" w:lineRule="auto"/>
            </w:pPr>
            <w:r>
              <w:t>KWL Chart</w:t>
            </w:r>
          </w:p>
        </w:tc>
        <w:tc>
          <w:tcPr>
            <w:tcW w:w="2880" w:type="dxa"/>
          </w:tcPr>
          <w:p w:rsidR="00B87582" w:rsidRPr="00E342CE" w:rsidRDefault="00B87582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B87582" w:rsidRDefault="00B87582" w:rsidP="005823BC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Study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Island-</w:t>
                </w:r>
              </w:smartTag>
            </w:smartTag>
          </w:p>
          <w:p w:rsidR="00B87582" w:rsidRDefault="00B87582" w:rsidP="005823BC">
            <w:pPr>
              <w:spacing w:after="0" w:line="240" w:lineRule="auto"/>
            </w:pPr>
            <w:r>
              <w:t>Biomes, Ecosystems, Classifying Organisms</w:t>
            </w:r>
          </w:p>
          <w:p w:rsidR="00B87582" w:rsidRPr="00E342CE" w:rsidRDefault="00B87582" w:rsidP="005823BC">
            <w:pPr>
              <w:spacing w:after="0" w:line="240" w:lineRule="auto"/>
            </w:pPr>
          </w:p>
        </w:tc>
        <w:tc>
          <w:tcPr>
            <w:tcW w:w="2988" w:type="dxa"/>
          </w:tcPr>
          <w:p w:rsidR="00B87582" w:rsidRPr="00E342CE" w:rsidRDefault="00B87582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B87582" w:rsidRDefault="00B87582" w:rsidP="00494223">
            <w:pPr>
              <w:spacing w:after="0" w:line="240" w:lineRule="auto"/>
            </w:pPr>
            <w:r>
              <w:t>Read page 716-721</w:t>
            </w:r>
          </w:p>
          <w:p w:rsidR="00B87582" w:rsidRDefault="00B87582" w:rsidP="00494223">
            <w:pPr>
              <w:spacing w:after="0" w:line="240" w:lineRule="auto"/>
            </w:pPr>
            <w:r>
              <w:t>Draw the Cycles of Matter</w:t>
            </w:r>
          </w:p>
          <w:p w:rsidR="00B87582" w:rsidRPr="00E342CE" w:rsidRDefault="00B87582" w:rsidP="00494223">
            <w:pPr>
              <w:spacing w:after="0" w:line="240" w:lineRule="auto"/>
            </w:pPr>
            <w:r>
              <w:t>Questions Page 721</w:t>
            </w:r>
          </w:p>
        </w:tc>
      </w:tr>
      <w:tr w:rsidR="00B87582" w:rsidRPr="006512A7" w:rsidTr="00393D4F">
        <w:trPr>
          <w:trHeight w:val="1178"/>
        </w:trPr>
        <w:tc>
          <w:tcPr>
            <w:tcW w:w="2808" w:type="dxa"/>
          </w:tcPr>
          <w:p w:rsidR="00B87582" w:rsidRPr="00E342CE" w:rsidRDefault="00B87582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B87582" w:rsidRPr="00E342CE" w:rsidRDefault="00B87582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Differentiated test for gifted and special ed students</w:t>
            </w:r>
          </w:p>
        </w:tc>
        <w:tc>
          <w:tcPr>
            <w:tcW w:w="2790" w:type="dxa"/>
            <w:gridSpan w:val="2"/>
          </w:tcPr>
          <w:p w:rsidR="00B87582" w:rsidRPr="00E342CE" w:rsidRDefault="00B87582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B87582" w:rsidRPr="00E342CE" w:rsidRDefault="00B87582" w:rsidP="009C270D">
            <w:pPr>
              <w:spacing w:after="0" w:line="240" w:lineRule="auto"/>
            </w:pPr>
            <w:r>
              <w:rPr>
                <w:rFonts w:ascii="Bell MT" w:hAnsi="Bell MT"/>
                <w:sz w:val="18"/>
                <w:szCs w:val="18"/>
              </w:rPr>
              <w:t>Differentiated Guided Notes</w:t>
            </w:r>
          </w:p>
        </w:tc>
        <w:tc>
          <w:tcPr>
            <w:tcW w:w="3150" w:type="dxa"/>
          </w:tcPr>
          <w:p w:rsidR="00B87582" w:rsidRPr="00E342CE" w:rsidRDefault="00B87582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B87582" w:rsidRPr="00E342CE" w:rsidRDefault="00B87582" w:rsidP="0092439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.Differentiated Guided Notes</w:t>
            </w:r>
          </w:p>
        </w:tc>
        <w:tc>
          <w:tcPr>
            <w:tcW w:w="2880" w:type="dxa"/>
          </w:tcPr>
          <w:p w:rsidR="00B87582" w:rsidRPr="00E342CE" w:rsidRDefault="00B87582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B87582" w:rsidRPr="00E342CE" w:rsidRDefault="00B87582" w:rsidP="009C270D">
            <w:pPr>
              <w:spacing w:after="0" w:line="240" w:lineRule="auto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Study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Island</w:t>
                </w:r>
              </w:smartTag>
            </w:smartTag>
            <w:r>
              <w:rPr>
                <w:sz w:val="18"/>
              </w:rPr>
              <w:t xml:space="preserve"> is differentiated for special ed students by accommodations needed.</w:t>
            </w:r>
          </w:p>
        </w:tc>
        <w:tc>
          <w:tcPr>
            <w:tcW w:w="2988" w:type="dxa"/>
          </w:tcPr>
          <w:p w:rsidR="00B87582" w:rsidRPr="00E342CE" w:rsidRDefault="00B87582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B87582" w:rsidRPr="00E342CE" w:rsidRDefault="00B87582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B87582" w:rsidRPr="006512A7" w:rsidTr="00393D4F">
        <w:trPr>
          <w:trHeight w:val="1286"/>
        </w:trPr>
        <w:tc>
          <w:tcPr>
            <w:tcW w:w="2808" w:type="dxa"/>
          </w:tcPr>
          <w:p w:rsidR="00B87582" w:rsidRPr="00E342CE" w:rsidRDefault="00B87582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B87582" w:rsidRPr="00E342CE" w:rsidRDefault="00B87582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Test</w:t>
            </w:r>
          </w:p>
        </w:tc>
        <w:tc>
          <w:tcPr>
            <w:tcW w:w="2790" w:type="dxa"/>
            <w:gridSpan w:val="2"/>
          </w:tcPr>
          <w:p w:rsidR="00B87582" w:rsidRPr="00E342CE" w:rsidRDefault="00B87582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B87582" w:rsidRPr="00E342CE" w:rsidRDefault="00B87582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</w:tcPr>
          <w:p w:rsidR="00B87582" w:rsidRPr="00E342CE" w:rsidRDefault="00B87582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B87582" w:rsidRPr="00491B6C" w:rsidRDefault="00B87582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Formative –KWL chart</w:t>
            </w:r>
          </w:p>
        </w:tc>
        <w:tc>
          <w:tcPr>
            <w:tcW w:w="2880" w:type="dxa"/>
          </w:tcPr>
          <w:p w:rsidR="00B87582" w:rsidRPr="00E342CE" w:rsidRDefault="00B87582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B87582" w:rsidRPr="00E342CE" w:rsidRDefault="00B87582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B87582" w:rsidRPr="00E342CE" w:rsidRDefault="00B87582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B87582" w:rsidRDefault="00B87582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Drawings -Formative</w:t>
            </w:r>
          </w:p>
          <w:p w:rsidR="00B87582" w:rsidRPr="00E342CE" w:rsidRDefault="00B87582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Page 721- Formative</w:t>
            </w:r>
          </w:p>
        </w:tc>
      </w:tr>
      <w:tr w:rsidR="00B87582" w:rsidRPr="006512A7" w:rsidTr="00393D4F">
        <w:trPr>
          <w:trHeight w:val="818"/>
        </w:trPr>
        <w:tc>
          <w:tcPr>
            <w:tcW w:w="2808" w:type="dxa"/>
          </w:tcPr>
          <w:p w:rsidR="00B87582" w:rsidRPr="00E342CE" w:rsidRDefault="00B87582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B87582" w:rsidRPr="00E342CE" w:rsidRDefault="00B87582" w:rsidP="00FC20FD">
            <w:pPr>
              <w:spacing w:after="0" w:line="240" w:lineRule="auto"/>
            </w:pPr>
            <w:r>
              <w:t>Finish Vocab p 716</w:t>
            </w:r>
          </w:p>
        </w:tc>
        <w:tc>
          <w:tcPr>
            <w:tcW w:w="2790" w:type="dxa"/>
            <w:gridSpan w:val="2"/>
          </w:tcPr>
          <w:p w:rsidR="00B87582" w:rsidRPr="00E342CE" w:rsidRDefault="00B87582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B87582" w:rsidRPr="00E342CE" w:rsidRDefault="00B87582" w:rsidP="00FF7733">
            <w:pPr>
              <w:spacing w:after="0" w:line="240" w:lineRule="auto"/>
            </w:pPr>
          </w:p>
        </w:tc>
        <w:tc>
          <w:tcPr>
            <w:tcW w:w="3150" w:type="dxa"/>
          </w:tcPr>
          <w:p w:rsidR="00B87582" w:rsidRPr="00E342CE" w:rsidRDefault="00B87582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B87582" w:rsidRPr="00E342CE" w:rsidRDefault="00B87582" w:rsidP="00544F8D">
            <w:pPr>
              <w:spacing w:after="0" w:line="240" w:lineRule="auto"/>
            </w:pPr>
          </w:p>
        </w:tc>
        <w:tc>
          <w:tcPr>
            <w:tcW w:w="2880" w:type="dxa"/>
          </w:tcPr>
          <w:p w:rsidR="00B87582" w:rsidRPr="00E342CE" w:rsidRDefault="00B87582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B87582" w:rsidRPr="00E342CE" w:rsidRDefault="00B87582" w:rsidP="009C270D">
            <w:pPr>
              <w:spacing w:after="0" w:line="240" w:lineRule="auto"/>
            </w:pPr>
            <w:r w:rsidRPr="00E342CE">
              <w:t xml:space="preserve"> </w:t>
            </w:r>
          </w:p>
        </w:tc>
        <w:tc>
          <w:tcPr>
            <w:tcW w:w="2988" w:type="dxa"/>
          </w:tcPr>
          <w:p w:rsidR="00B87582" w:rsidRPr="00E342CE" w:rsidRDefault="00B87582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B87582" w:rsidRPr="00E342CE" w:rsidRDefault="00B87582" w:rsidP="00CD4329">
            <w:pPr>
              <w:spacing w:after="0" w:line="240" w:lineRule="auto"/>
            </w:pPr>
            <w:r>
              <w:t>Finish Drawings or Page 721</w:t>
            </w:r>
          </w:p>
        </w:tc>
      </w:tr>
    </w:tbl>
    <w:p w:rsidR="00B87582" w:rsidRDefault="00B87582"/>
    <w:sectPr w:rsidR="00B87582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82" w:rsidRDefault="00B87582" w:rsidP="0039321F">
      <w:pPr>
        <w:spacing w:after="0" w:line="240" w:lineRule="auto"/>
      </w:pPr>
      <w:r>
        <w:separator/>
      </w:r>
    </w:p>
  </w:endnote>
  <w:endnote w:type="continuationSeparator" w:id="0">
    <w:p w:rsidR="00B87582" w:rsidRDefault="00B8758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82" w:rsidRDefault="00B87582" w:rsidP="0039321F">
      <w:pPr>
        <w:spacing w:after="0" w:line="240" w:lineRule="auto"/>
      </w:pPr>
      <w:r>
        <w:separator/>
      </w:r>
    </w:p>
  </w:footnote>
  <w:footnote w:type="continuationSeparator" w:id="0">
    <w:p w:rsidR="00B87582" w:rsidRDefault="00B8758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82" w:rsidRPr="009E2732" w:rsidRDefault="00B87582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Common Core Lesson Planning Template</w:t>
    </w:r>
  </w:p>
  <w:p w:rsidR="00B87582" w:rsidRDefault="00B875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1F"/>
    <w:rsid w:val="00001A56"/>
    <w:rsid w:val="0004619E"/>
    <w:rsid w:val="00056938"/>
    <w:rsid w:val="0007295A"/>
    <w:rsid w:val="0007650B"/>
    <w:rsid w:val="00077A68"/>
    <w:rsid w:val="00093A2C"/>
    <w:rsid w:val="000957D3"/>
    <w:rsid w:val="000A3F66"/>
    <w:rsid w:val="000A6715"/>
    <w:rsid w:val="000B704C"/>
    <w:rsid w:val="001057B1"/>
    <w:rsid w:val="00134254"/>
    <w:rsid w:val="00160378"/>
    <w:rsid w:val="00171F9E"/>
    <w:rsid w:val="00195077"/>
    <w:rsid w:val="001C5DF8"/>
    <w:rsid w:val="001D14C8"/>
    <w:rsid w:val="002734A5"/>
    <w:rsid w:val="00280196"/>
    <w:rsid w:val="00284E61"/>
    <w:rsid w:val="002B5E96"/>
    <w:rsid w:val="002C4C3B"/>
    <w:rsid w:val="002E2F1C"/>
    <w:rsid w:val="003031E0"/>
    <w:rsid w:val="003217E6"/>
    <w:rsid w:val="00360D6B"/>
    <w:rsid w:val="00382B21"/>
    <w:rsid w:val="0039321F"/>
    <w:rsid w:val="00393D4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4223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1BC9"/>
    <w:rsid w:val="00743CD0"/>
    <w:rsid w:val="007464B0"/>
    <w:rsid w:val="007643CD"/>
    <w:rsid w:val="00771D10"/>
    <w:rsid w:val="0077226D"/>
    <w:rsid w:val="0079406C"/>
    <w:rsid w:val="007A2315"/>
    <w:rsid w:val="007E1A4F"/>
    <w:rsid w:val="00805138"/>
    <w:rsid w:val="008565C6"/>
    <w:rsid w:val="00856F1D"/>
    <w:rsid w:val="00864837"/>
    <w:rsid w:val="00877CEE"/>
    <w:rsid w:val="008823B9"/>
    <w:rsid w:val="008D7F16"/>
    <w:rsid w:val="008E05EE"/>
    <w:rsid w:val="008E1745"/>
    <w:rsid w:val="008F229D"/>
    <w:rsid w:val="008F4138"/>
    <w:rsid w:val="00905D14"/>
    <w:rsid w:val="00911D54"/>
    <w:rsid w:val="00915F60"/>
    <w:rsid w:val="00924393"/>
    <w:rsid w:val="00925C40"/>
    <w:rsid w:val="009368EA"/>
    <w:rsid w:val="00936F61"/>
    <w:rsid w:val="009410F6"/>
    <w:rsid w:val="00966A39"/>
    <w:rsid w:val="00976605"/>
    <w:rsid w:val="009835E5"/>
    <w:rsid w:val="00991402"/>
    <w:rsid w:val="00995DA1"/>
    <w:rsid w:val="009A0D98"/>
    <w:rsid w:val="009A798F"/>
    <w:rsid w:val="009B0584"/>
    <w:rsid w:val="009C270D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87582"/>
    <w:rsid w:val="00BA49DC"/>
    <w:rsid w:val="00BC6E28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110CF"/>
    <w:rsid w:val="00E342CE"/>
    <w:rsid w:val="00E43A99"/>
    <w:rsid w:val="00E54E35"/>
    <w:rsid w:val="00E8001A"/>
    <w:rsid w:val="00E828C5"/>
    <w:rsid w:val="00E94B84"/>
    <w:rsid w:val="00EC7C37"/>
    <w:rsid w:val="00ED0BEA"/>
    <w:rsid w:val="00EE0A53"/>
    <w:rsid w:val="00EF0993"/>
    <w:rsid w:val="00EF5D09"/>
    <w:rsid w:val="00F23E6E"/>
    <w:rsid w:val="00F34071"/>
    <w:rsid w:val="00F6322C"/>
    <w:rsid w:val="00F74161"/>
    <w:rsid w:val="00F7441A"/>
    <w:rsid w:val="00F942EB"/>
    <w:rsid w:val="00F95B65"/>
    <w:rsid w:val="00F95DFA"/>
    <w:rsid w:val="00F97CEF"/>
    <w:rsid w:val="00FA72F6"/>
    <w:rsid w:val="00FC11BB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957D3"/>
    <w:rPr>
      <w:rFonts w:cs="Times New Roman"/>
    </w:rPr>
  </w:style>
  <w:style w:type="character" w:styleId="Hyperlink">
    <w:name w:val="Hyperlink"/>
    <w:basedOn w:val="DefaultParagraphFont"/>
    <w:uiPriority w:val="99"/>
    <w:rsid w:val="000957D3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16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3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302</Words>
  <Characters>1728</Characters>
  <Application>Microsoft Office Outlook</Application>
  <DocSecurity>0</DocSecurity>
  <Lines>0</Lines>
  <Paragraphs>0</Paragraphs>
  <ScaleCrop>false</ScaleCrop>
  <Company>CCSD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dc:description/>
  <cp:lastModifiedBy>brettmiller</cp:lastModifiedBy>
  <cp:revision>4</cp:revision>
  <cp:lastPrinted>2013-08-07T12:46:00Z</cp:lastPrinted>
  <dcterms:created xsi:type="dcterms:W3CDTF">2014-03-17T13:12:00Z</dcterms:created>
  <dcterms:modified xsi:type="dcterms:W3CDTF">2014-03-17T13:14:00Z</dcterms:modified>
</cp:coreProperties>
</file>